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9712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70371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8B2FAA" w:rsidRDefault="009536D1" w:rsidP="008B2FAA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932A9A" w:rsidRPr="009536D1" w:rsidRDefault="009536D1" w:rsidP="009536D1">
            <w:pPr>
              <w:pStyle w:val="NASLOVBELO"/>
            </w:pPr>
            <w:r>
              <w:t>О ИЗМЕНАМА И ДОПУНАМА ОДЛУКЕ О ИЗВЕШТАВАЊУ БАНАКА</w:t>
            </w:r>
          </w:p>
          <w:p w:rsidR="00932A9A" w:rsidRPr="008B2FAA" w:rsidRDefault="009536D1" w:rsidP="003E6E3A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 xml:space="preserve">("Сл. гласник РС", бр. </w:t>
            </w:r>
            <w:r w:rsidR="003E6E3A">
              <w:rPr>
                <w:sz w:val="18"/>
                <w:szCs w:val="18"/>
              </w:rPr>
              <w:t>101</w:t>
            </w:r>
            <w:r w:rsidRPr="009536D1">
              <w:rPr>
                <w:sz w:val="18"/>
                <w:szCs w:val="18"/>
              </w:rPr>
              <w:t>/20</w:t>
            </w:r>
            <w:r w:rsidR="003E6E3A">
              <w:rPr>
                <w:sz w:val="18"/>
                <w:szCs w:val="18"/>
              </w:rPr>
              <w:t>17</w:t>
            </w:r>
            <w:r w:rsidRPr="009536D1">
              <w:rPr>
                <w:sz w:val="18"/>
                <w:szCs w:val="18"/>
              </w:rPr>
              <w:t>)</w:t>
            </w:r>
          </w:p>
        </w:tc>
      </w:tr>
    </w:tbl>
    <w:p w:rsidR="005D6DF1" w:rsidRPr="008455B7" w:rsidRDefault="005D6DF1" w:rsidP="00D70371">
      <w:pPr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8455B7" w:rsidRPr="003E6E3A" w:rsidRDefault="00706584" w:rsidP="00706584">
      <w:pPr>
        <w:pStyle w:val="Title"/>
        <w:jc w:val="center"/>
      </w:pPr>
      <w:bookmarkStart w:id="1" w:name="_GoBack"/>
      <w:r>
        <w:rPr>
          <w:sz w:val="20"/>
          <w:lang w:eastAsia="sr-Latn-RS"/>
        </w:rPr>
        <w:drawing>
          <wp:inline distT="0" distB="0" distL="0" distR="0" wp14:anchorId="1B1FC2FB" wp14:editId="2C87E21D">
            <wp:extent cx="5590758" cy="78783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758" cy="787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455B7" w:rsidRPr="003E6E3A" w:rsidSect="003E6E3A">
      <w:footerReference w:type="default" r:id="rId10"/>
      <w:type w:val="continuous"/>
      <w:pgSz w:w="12240" w:h="15840" w:code="1"/>
      <w:pgMar w:top="720" w:right="720" w:bottom="720" w:left="720" w:header="681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81" w:rsidRDefault="00EF7481" w:rsidP="00517A41">
      <w:r>
        <w:separator/>
      </w:r>
    </w:p>
  </w:endnote>
  <w:endnote w:type="continuationSeparator" w:id="0">
    <w:p w:rsidR="00EF7481" w:rsidRDefault="00EF7481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EF7481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81" w:rsidRDefault="00EF7481" w:rsidP="00517A41">
      <w:r>
        <w:separator/>
      </w:r>
    </w:p>
  </w:footnote>
  <w:footnote w:type="continuationSeparator" w:id="0">
    <w:p w:rsidR="00EF7481" w:rsidRDefault="00EF7481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831BD"/>
    <w:rsid w:val="00102487"/>
    <w:rsid w:val="00192081"/>
    <w:rsid w:val="001C11FA"/>
    <w:rsid w:val="00251BA3"/>
    <w:rsid w:val="00395566"/>
    <w:rsid w:val="003960C1"/>
    <w:rsid w:val="003C4BB6"/>
    <w:rsid w:val="003D018B"/>
    <w:rsid w:val="003E6E3A"/>
    <w:rsid w:val="0044547E"/>
    <w:rsid w:val="004F4265"/>
    <w:rsid w:val="005029F7"/>
    <w:rsid w:val="00517A41"/>
    <w:rsid w:val="00596ED1"/>
    <w:rsid w:val="005D6DF1"/>
    <w:rsid w:val="005F6DF4"/>
    <w:rsid w:val="00606197"/>
    <w:rsid w:val="00643E74"/>
    <w:rsid w:val="00672FD2"/>
    <w:rsid w:val="006C26FD"/>
    <w:rsid w:val="00706584"/>
    <w:rsid w:val="00836F7E"/>
    <w:rsid w:val="008455B7"/>
    <w:rsid w:val="008A44FA"/>
    <w:rsid w:val="008B2FAA"/>
    <w:rsid w:val="008F382D"/>
    <w:rsid w:val="00905917"/>
    <w:rsid w:val="00932A9A"/>
    <w:rsid w:val="00944E3C"/>
    <w:rsid w:val="009536D1"/>
    <w:rsid w:val="00A31AF5"/>
    <w:rsid w:val="00A43155"/>
    <w:rsid w:val="00AB01F0"/>
    <w:rsid w:val="00B142A1"/>
    <w:rsid w:val="00C40AD5"/>
    <w:rsid w:val="00D70371"/>
    <w:rsid w:val="00DF6786"/>
    <w:rsid w:val="00E2022C"/>
    <w:rsid w:val="00E25874"/>
    <w:rsid w:val="00EF7481"/>
    <w:rsid w:val="00F03395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6B7CA87C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D1FD-A9F5-42A0-BB5E-2131E8F3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2</cp:revision>
  <dcterms:created xsi:type="dcterms:W3CDTF">2023-11-26T08:35:00Z</dcterms:created>
  <dcterms:modified xsi:type="dcterms:W3CDTF">2023-11-26T08:35:00Z</dcterms:modified>
</cp:coreProperties>
</file>