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3"/>
        <w:gridCol w:w="9443"/>
      </w:tblGrid>
      <w:tr w:rsidR="00932A9A" w:rsidRPr="00380123" w:rsidTr="005D6DF1">
        <w:trPr>
          <w:tblCellSpacing w:w="15" w:type="dxa"/>
        </w:trPr>
        <w:tc>
          <w:tcPr>
            <w:tcW w:w="476" w:type="pct"/>
            <w:shd w:val="clear" w:color="auto" w:fill="A41E1C"/>
            <w:vAlign w:val="center"/>
          </w:tcPr>
          <w:p w:rsidR="00932A9A" w:rsidRPr="00380123" w:rsidRDefault="00380123" w:rsidP="00D70371">
            <w:pPr>
              <w:pStyle w:val="NASLOVZLATO"/>
            </w:pPr>
            <w:bookmarkStart w:id="0" w:name="_GoBack"/>
            <w:bookmarkEnd w:id="0"/>
            <w:r w:rsidRPr="003801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7" o:title="futer logo"/>
                </v:shape>
              </w:pict>
            </w:r>
          </w:p>
        </w:tc>
        <w:tc>
          <w:tcPr>
            <w:tcW w:w="4483" w:type="pct"/>
            <w:shd w:val="clear" w:color="auto" w:fill="A41E1C"/>
            <w:vAlign w:val="center"/>
            <w:hideMark/>
          </w:tcPr>
          <w:p w:rsidR="006E10C5" w:rsidRPr="00380123" w:rsidRDefault="00380123" w:rsidP="006E10C5">
            <w:pPr>
              <w:pStyle w:val="NASLOVBELO"/>
              <w:rPr>
                <w:color w:val="FFE599"/>
              </w:rPr>
            </w:pPr>
            <w:r w:rsidRPr="00380123">
              <w:rPr>
                <w:color w:val="FFE599"/>
                <w:lang w:val="sr-Cyrl-RS"/>
              </w:rPr>
              <w:t>ПРАВИЛНИК</w:t>
            </w:r>
            <w:r w:rsidR="00F80650" w:rsidRPr="00380123">
              <w:rPr>
                <w:color w:val="FFE599"/>
              </w:rPr>
              <w:t xml:space="preserve"> </w:t>
            </w:r>
          </w:p>
          <w:p w:rsidR="00932A9A" w:rsidRPr="00380123" w:rsidRDefault="00380123" w:rsidP="006E10C5">
            <w:pPr>
              <w:pStyle w:val="NASLOVBELO"/>
            </w:pPr>
            <w:r w:rsidRPr="00380123">
              <w:t>О</w:t>
            </w:r>
            <w:r w:rsidR="00DB1470" w:rsidRPr="00380123">
              <w:t xml:space="preserve"> </w:t>
            </w:r>
            <w:r w:rsidRPr="00380123">
              <w:t>САДРЖИНИ</w:t>
            </w:r>
            <w:r w:rsidR="00DB1470" w:rsidRPr="00380123">
              <w:t xml:space="preserve">, </w:t>
            </w:r>
            <w:r w:rsidRPr="00380123">
              <w:t>НАЧИНУ</w:t>
            </w:r>
            <w:r w:rsidR="00DB1470" w:rsidRPr="00380123">
              <w:t xml:space="preserve"> </w:t>
            </w:r>
            <w:r w:rsidRPr="00380123">
              <w:t>И</w:t>
            </w:r>
            <w:r w:rsidR="00DB1470" w:rsidRPr="00380123">
              <w:t xml:space="preserve"> </w:t>
            </w:r>
            <w:r w:rsidRPr="00380123">
              <w:t>ПОСТУПКУ</w:t>
            </w:r>
            <w:r w:rsidR="00DB1470" w:rsidRPr="00380123">
              <w:t xml:space="preserve"> </w:t>
            </w:r>
            <w:r w:rsidRPr="00380123">
              <w:t>ИЗРАДЕ</w:t>
            </w:r>
            <w:r w:rsidR="00DB1470" w:rsidRPr="00380123">
              <w:t xml:space="preserve"> </w:t>
            </w:r>
            <w:r w:rsidRPr="00380123">
              <w:t>И</w:t>
            </w:r>
            <w:r w:rsidR="00DB1470" w:rsidRPr="00380123">
              <w:t xml:space="preserve"> </w:t>
            </w:r>
            <w:r w:rsidRPr="00380123">
              <w:t>НАЧИНУ</w:t>
            </w:r>
            <w:r w:rsidR="00DB1470" w:rsidRPr="00380123">
              <w:t xml:space="preserve"> </w:t>
            </w:r>
            <w:r w:rsidRPr="00380123">
              <w:t>ВРШЕЊА</w:t>
            </w:r>
            <w:r w:rsidR="00DB1470" w:rsidRPr="00380123">
              <w:t xml:space="preserve"> </w:t>
            </w:r>
            <w:r w:rsidRPr="00380123">
              <w:t>КОНТРОЛЕ</w:t>
            </w:r>
            <w:r w:rsidR="00DB1470" w:rsidRPr="00380123">
              <w:t xml:space="preserve"> </w:t>
            </w:r>
            <w:r w:rsidRPr="00380123">
              <w:t>ТЕХНИЧКЕ</w:t>
            </w:r>
            <w:r w:rsidR="00DB1470" w:rsidRPr="00380123">
              <w:t xml:space="preserve"> </w:t>
            </w:r>
            <w:r w:rsidRPr="00380123">
              <w:t>ДОКУМЕНТАЦИЈЕ</w:t>
            </w:r>
            <w:r w:rsidR="00DB1470" w:rsidRPr="00380123">
              <w:t xml:space="preserve"> </w:t>
            </w:r>
            <w:r w:rsidRPr="00380123">
              <w:t>ПРЕМА</w:t>
            </w:r>
            <w:r w:rsidR="00DB1470" w:rsidRPr="00380123">
              <w:t xml:space="preserve"> </w:t>
            </w:r>
            <w:r w:rsidRPr="00380123">
              <w:t>КЛАСИ</w:t>
            </w:r>
            <w:r w:rsidR="00DB1470" w:rsidRPr="00380123">
              <w:t xml:space="preserve"> </w:t>
            </w:r>
            <w:r w:rsidRPr="00380123">
              <w:t>И</w:t>
            </w:r>
            <w:r w:rsidR="00DB1470" w:rsidRPr="00380123">
              <w:t xml:space="preserve"> </w:t>
            </w:r>
            <w:r w:rsidRPr="00380123">
              <w:t>НАМЕНИ</w:t>
            </w:r>
            <w:r w:rsidR="00DB1470" w:rsidRPr="00380123">
              <w:t xml:space="preserve"> </w:t>
            </w:r>
            <w:r w:rsidRPr="00380123">
              <w:t>ОБЈЕКАТА</w:t>
            </w:r>
          </w:p>
          <w:p w:rsidR="00932A9A" w:rsidRPr="00380123" w:rsidRDefault="006E10C5" w:rsidP="009A1B18">
            <w:pPr>
              <w:pStyle w:val="podnaslovpropisa"/>
            </w:pPr>
            <w:r w:rsidRPr="00380123">
              <w:t>("</w:t>
            </w:r>
            <w:r w:rsidR="00380123" w:rsidRPr="00380123">
              <w:t>Сл</w:t>
            </w:r>
            <w:r w:rsidRPr="00380123">
              <w:t xml:space="preserve">. </w:t>
            </w:r>
            <w:r w:rsidR="00380123" w:rsidRPr="00380123">
              <w:t>гласник</w:t>
            </w:r>
            <w:r w:rsidRPr="00380123">
              <w:t xml:space="preserve"> </w:t>
            </w:r>
            <w:r w:rsidR="00380123" w:rsidRPr="00380123">
              <w:t>РС</w:t>
            </w:r>
            <w:r w:rsidRPr="00380123">
              <w:t xml:space="preserve">", </w:t>
            </w:r>
            <w:r w:rsidR="00380123" w:rsidRPr="00380123">
              <w:t>бр</w:t>
            </w:r>
            <w:r w:rsidRPr="00380123">
              <w:t>. 96/2023)</w:t>
            </w:r>
          </w:p>
        </w:tc>
      </w:tr>
    </w:tbl>
    <w:p w:rsidR="006F4BC2" w:rsidRPr="00380123" w:rsidRDefault="006F4BC2" w:rsidP="00D70371">
      <w:pPr>
        <w:rPr>
          <w:rFonts w:ascii="Arial" w:hAnsi="Arial" w:cs="Arial"/>
        </w:rPr>
      </w:pPr>
      <w:bookmarkStart w:id="1" w:name="str_1"/>
      <w:bookmarkEnd w:id="1"/>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1.</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ОСНОВНА САДРЖИНА ГЛАВНЕ СВЕСКЕ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0.1. НАСЛОВНА СТРАНА ГЛАВНЕ СВЕСКЕ ТЕХНИЧКЕ ДОКУМЕНТАЦИЈЕ</w:t>
      </w:r>
    </w:p>
    <w:tbl>
      <w:tblPr>
        <w:tblW w:w="0" w:type="auto"/>
        <w:tblCellSpacing w:w="0" w:type="auto"/>
        <w:tblLook w:val="04A0" w:firstRow="1" w:lastRow="0" w:firstColumn="1" w:lastColumn="0" w:noHBand="0" w:noVBand="1"/>
      </w:tblPr>
      <w:tblGrid>
        <w:gridCol w:w="1773"/>
        <w:gridCol w:w="1725"/>
        <w:gridCol w:w="7084"/>
      </w:tblGrid>
      <w:tr w:rsidR="00380123" w:rsidRPr="00380123" w:rsidTr="00D33897">
        <w:trPr>
          <w:trHeight w:val="90"/>
          <w:tblCellSpacing w:w="0" w:type="auto"/>
        </w:trPr>
        <w:tc>
          <w:tcPr>
            <w:tcW w:w="164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757" w:type="dxa"/>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0 – ГЛАВНА СВЕСКА</w:t>
            </w:r>
          </w:p>
        </w:tc>
      </w:tr>
      <w:tr w:rsidR="00380123" w:rsidRPr="00380123" w:rsidTr="00D33897">
        <w:trPr>
          <w:trHeight w:val="90"/>
          <w:tblCellSpacing w:w="0" w:type="auto"/>
        </w:trPr>
        <w:tc>
          <w:tcPr>
            <w:tcW w:w="164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Инвеститор:</w:t>
            </w:r>
          </w:p>
        </w:tc>
        <w:tc>
          <w:tcPr>
            <w:tcW w:w="12757" w:type="dxa"/>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односно, име инвеститора и седиште)</w:t>
            </w:r>
          </w:p>
        </w:tc>
      </w:tr>
      <w:tr w:rsidR="00380123" w:rsidRPr="00380123" w:rsidTr="00D33897">
        <w:trPr>
          <w:trHeight w:val="90"/>
          <w:tblCellSpacing w:w="0" w:type="auto"/>
        </w:trPr>
        <w:tc>
          <w:tcPr>
            <w:tcW w:w="164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Објекат:</w:t>
            </w:r>
          </w:p>
        </w:tc>
        <w:tc>
          <w:tcPr>
            <w:tcW w:w="12757" w:type="dxa"/>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објекта са бројем катастарске парцеле и катастарском општином, локација)</w:t>
            </w:r>
          </w:p>
        </w:tc>
      </w:tr>
      <w:tr w:rsidR="00380123" w:rsidRPr="00380123" w:rsidTr="00D33897">
        <w:trPr>
          <w:trHeight w:val="90"/>
          <w:tblCellSpacing w:w="0" w:type="auto"/>
        </w:trPr>
        <w:tc>
          <w:tcPr>
            <w:tcW w:w="164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Врста техничке документације:</w:t>
            </w:r>
          </w:p>
        </w:tc>
        <w:tc>
          <w:tcPr>
            <w:tcW w:w="12757" w:type="dxa"/>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(ИДР Идејно решење, ИДП Идејни пројекат, ПГД Пројекат за грађевинску дозволу, ПЗИ Пројекат за извођење, ПИО Пројекат изведеног објекта, Пројекат рушења објекта, Пројекат припремних радова)</w:t>
            </w:r>
          </w:p>
        </w:tc>
      </w:tr>
      <w:tr w:rsidR="00380123" w:rsidRPr="00380123" w:rsidTr="00D33897">
        <w:trPr>
          <w:trHeight w:val="90"/>
          <w:tblCellSpacing w:w="0" w:type="auto"/>
        </w:trPr>
        <w:tc>
          <w:tcPr>
            <w:tcW w:w="164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Врста радова:</w:t>
            </w:r>
          </w:p>
        </w:tc>
        <w:tc>
          <w:tcPr>
            <w:tcW w:w="12757" w:type="dxa"/>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(нова градња, доградња, реконструкција, адаптација, санација, промена намене)</w:t>
            </w:r>
          </w:p>
        </w:tc>
      </w:tr>
      <w:tr w:rsidR="00380123" w:rsidRPr="00380123" w:rsidTr="00D33897">
        <w:trPr>
          <w:trHeight w:val="90"/>
          <w:tblCellSpacing w:w="0" w:type="auto"/>
        </w:trPr>
        <w:tc>
          <w:tcPr>
            <w:tcW w:w="164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Главни пројектант:</w:t>
            </w:r>
          </w:p>
        </w:tc>
        <w:tc>
          <w:tcPr>
            <w:tcW w:w="12757" w:type="dxa"/>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64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757" w:type="dxa"/>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64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757" w:type="dxa"/>
            <w:gridSpan w:val="2"/>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4440" w:type="dxa"/>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техничке документације:</w:t>
            </w:r>
          </w:p>
        </w:tc>
        <w:tc>
          <w:tcPr>
            <w:tcW w:w="996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90"/>
          <w:tblCellSpacing w:w="0" w:type="auto"/>
        </w:trPr>
        <w:tc>
          <w:tcPr>
            <w:tcW w:w="4440" w:type="dxa"/>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996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0.2. САДРЖАЈ ГЛАВНЕ СВЕСКЕ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84"/>
        <w:gridCol w:w="7983"/>
      </w:tblGrid>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0.1.</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Насловна страна главне свеске (попуњен образац 0.1. из овог прилога)</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0.2.</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Садржај главне свеске (попуњен овај образац 0.2. из овог прилога)</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0.3.</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Одлука о именовању главног пројектанта (попуњен образац из Прилога 8. овог правилника) (у ИДР, ИДП, ПГД, ПЗИ и ПИО)</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0.4.</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главног пројектанта (попуњен образац из Прилога 3. овог правилника) (у ИДР, ИДП, ПГД , ПЗИ и ПИО)</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0.5.</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Садржај техничке документације (попуњен образац 0.5. из овог прилога)</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0.6.</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Подаци о пројектантима и лицима која су израдила елаборате и студије (попуњен образац 0.6. из овог прилога)</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0.7.</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Подаци о објекту и локацији (попуњен образац 0.7. из овог прилога)</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0.8.</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Сажети технички опис (у ИДР, ИДП, ПГД, ПЗИ и ПИО) (према Прилогу 1А. овог правилника)</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0.9.</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xml:space="preserve">Спецификација посебних делова објекта (ако постоје посебни делови </w:t>
            </w:r>
            <w:r w:rsidRPr="00380123">
              <w:rPr>
                <w:rFonts w:ascii="Arial" w:hAnsi="Arial" w:cs="Arial"/>
                <w:noProof w:val="0"/>
                <w:color w:val="000000"/>
                <w:sz w:val="22"/>
                <w:szCs w:val="22"/>
                <w:lang w:val="en-US"/>
              </w:rPr>
              <w:lastRenderedPageBreak/>
              <w:t>објекта) (према Прилогу 1Б. овог правилника)</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lastRenderedPageBreak/>
              <w:t>0.10</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Услови прибављени ван обједињене процедуре (у ИДП и ПГД)</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0.11.</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Копије добијених сагласности (уколико су предвиђене Законом) (у ПЗИ и ПИО)</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0.12.</w:t>
            </w: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Графички прилози (у ИДР, ИДП, ПГД, ПЗИ и ПИО) (према члану 25. овог правилника)</w:t>
            </w:r>
          </w:p>
        </w:tc>
      </w:tr>
      <w:tr w:rsidR="00380123" w:rsidRPr="00380123" w:rsidTr="00D33897">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(Напомена: Изоставити непотребне податке)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0.5. САДРЖАЈ ТЕХНИЧКЕ ДОКУМЕНТАЦИЈЕ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61"/>
        <w:gridCol w:w="6936"/>
        <w:gridCol w:w="2170"/>
      </w:tblGrid>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ГЛАВНА СВЕСКА</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АРХИТЕКТУРЕ</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2/1</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КОНСТРУКЦИЈЕ</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2/2</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САОБРАЋАЈНИЦА</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ХИДРОТЕХНИЧКИХ ИНСТАЛАЦИЈА</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ЕЛЕКТРОЕНЕРГЕТСКИХ ИНСТАЛАЦИЈА</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5</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ТЕЛЕКОМУНИКАЦИОНИХ И СИГНАЛНИХ ИНСТАЛАЦИЈА</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6</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МАШИНСКИХ ИНСТАЛАЦИЈА</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7</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ТЕХНОЛОГИЈЕ</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8</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САОБРАЋАЈА И САОБРАЋАЈНЕ СИГНАЛИЗАЦИЈЕ</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9</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СПОЉНОГ УРЕЂЕЊА</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10</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ПРИПРЕМНИХ РАДОВА/РУШЕЊА ОБЈЕКТА</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Елаборат</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Елаборат</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Студија</w:t>
            </w:r>
          </w:p>
        </w:tc>
        <w:tc>
          <w:tcPr>
            <w:tcW w:w="938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325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tc>
      </w:tr>
      <w:tr w:rsidR="00380123" w:rsidRPr="00380123" w:rsidTr="00D33897">
        <w:trPr>
          <w:trHeight w:val="4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(Напомена</w:t>
            </w:r>
            <w:r w:rsidRPr="00380123">
              <w:rPr>
                <w:rFonts w:ascii="Arial" w:hAnsi="Arial" w:cs="Arial"/>
                <w:noProof w:val="0"/>
                <w:color w:val="000000"/>
                <w:sz w:val="22"/>
                <w:szCs w:val="22"/>
                <w:lang w:val="en-US"/>
              </w:rPr>
              <w:t xml:space="preserve"> </w:t>
            </w:r>
            <w:r w:rsidRPr="00380123">
              <w:rPr>
                <w:rFonts w:ascii="Arial" w:hAnsi="Arial" w:cs="Arial"/>
                <w:b/>
                <w:noProof w:val="0"/>
                <w:color w:val="000000"/>
                <w:sz w:val="22"/>
                <w:szCs w:val="22"/>
                <w:lang w:val="en-US"/>
              </w:rPr>
              <w:t>: 1) Сваки пројекат се може делити на више свезака које добијају посебне ознаке. 2) У случају да техничка документација не садржи све пројекте не мењати редни број пројеката према областима).</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0.6. ПОДАЦИ О ПРОЈЕКТАНТИМА</w:t>
      </w:r>
    </w:p>
    <w:tbl>
      <w:tblPr>
        <w:tblW w:w="0" w:type="auto"/>
        <w:tblCellSpacing w:w="0" w:type="auto"/>
        <w:tblLook w:val="04A0" w:firstRow="1" w:lastRow="0" w:firstColumn="1" w:lastColumn="0" w:noHBand="0" w:noVBand="1"/>
      </w:tblPr>
      <w:tblGrid>
        <w:gridCol w:w="1785"/>
        <w:gridCol w:w="8797"/>
      </w:tblGrid>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0. ГЛАВНА СВЕСКА: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Главни 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1. ПРОЈЕКАТ АРХИТЕКТУРЕ: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Велике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решења за велике лиценце, ознака лиценце) (уколико за пројекат није неопходно поседовање велике лиценце, рубрика се изоставља)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 :</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2/1. ПРОЈЕКАТ КОНСТРУКЦИЈЕ: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Велике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решења за велике лиценце, ознака лиценце) (уколико за пројекат није неопходно поседовање велике лиценце, рубрика се изоставља)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 :</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2/2. ПРОЈЕКАТ САОБРАЋАЈНИЦА: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Велике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решења за велике лиценце, ознака лиценце) (уколико за пројекат није неопходно поседовање велике лиценце, рубрика се изоставља)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 :</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3. ПРОЈЕКАТ ХИДРОТЕХНИЧКИХ ИНСТАЛАЦИЈА: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Велике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решења за велике лиценце, ознака лиценце) (уколико за пројекат није неопходно поседовање велике лиценце, рубрика се изоставља)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 :</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4. ПРОЈЕКАТ ЕЛЕКТРОЕНЕРГЕТСКИХ ИНСТАЛАЦИЈА: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Велике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решења за велике лиценце, ознака лиценце) (уколико за пројекат није неопходно поседовање велике лиценце, рубрика се изоставља)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5. ПРОЈЕКАТ ТЕЛЕКОМУНИКАЦИОНИХ И СИГНАЛНИХ ИНСТАЛАЦИЈА: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Велике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решења за велике лиценце, ознака лиценце) (уколико за пројекат није неопходно поседовање велике лиценце, рубрика се изоставља)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6. ПРОЈЕКАТ МАШИНСКИХ ИНСТАЛАЦИЈА: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Велике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решења за велике лиценце, ознака лиценце) (уколико за пројекат није неопходно поседовање велике лиценце, рубрика се изоставља)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7. ПРОЈЕКАТ ТЕХНОЛОГИЈЕ: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Велике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решења за велике лиценце, ознака лиценце) (уколико за пројекат није неопходно поседовање велике лиценце, рубрика се изоставља)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8. ПРОЈЕКАТ САОБРАЋАЈА И САОБРАЋАЈНЕ СИГНАЛИЗАЦИЈЕ: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Велике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решења за велике лиценце, ознака лиценце) (уколико за пројекат није неопходно поседовање велике лиценце, рубрика се изоставља)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9. ПРОЈЕКАТ СПОЉНОГ УРЕЂЕЊА: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Велике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решења за велике лиценце, ознака лиценце) (уколико за пројекат није неопходно поседовање велике лиценце, рубрика се изоставља)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198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10. ПРОЈЕКАТ ПРИПРЕМНИХ РАДОВА/РУШЕЊА ОБЈЕКТА:</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део техничке документације, седиште)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41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198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413"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ПОДАЦИ О ЛИЦИМА КОЈА СУ ИЗРАДИЛА ЕЛАБОРАТЕ И СТУДИЈЕ</w:t>
      </w:r>
    </w:p>
    <w:tbl>
      <w:tblPr>
        <w:tblW w:w="0" w:type="auto"/>
        <w:tblCellSpacing w:w="0" w:type="auto"/>
        <w:tblLook w:val="04A0" w:firstRow="1" w:lastRow="0" w:firstColumn="1" w:lastColumn="0" w:noHBand="0" w:noVBand="1"/>
      </w:tblPr>
      <w:tblGrid>
        <w:gridCol w:w="2068"/>
        <w:gridCol w:w="8514"/>
      </w:tblGrid>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ЕЛАБОРАТ О ГЕОТЕХНИЧКИМ УСЛОВИМА ИЗГРАДЊЕ:</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Израђивач:</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елаборат или студију, седиште)</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Овлашћено лице:</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002"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398"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002"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ЕЛАБОРАТ ЗАШТИТЕ ОД ПОЖАРА:</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Израђивач:</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елаборат или студију, седиште)</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Овлашћено лице:</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002"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398"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002"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ЕЛАБОРАТ ЕНЕРГЕТСКЕ ЕФИКАСНОСТИ:</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Израђивач:</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елаборат или студију, седиште)</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Овлашћено лице:</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002"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СТУДИЈА О ПРОЦЕНИ УТИЦАЈА НА ЖИВОТНУ СРЕДИНУ:</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Израђивач:</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елаборат или студију, седиште)</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Овлашћено лице:</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002"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2398"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002"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0.7. ПОДАЦИ О ОБЈЕКТУ И ЛОКАЦИЈИ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ОПШТИ ПОДАЦИ О ОБЈЕКТУ И ЛОКАЦИЈИ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84"/>
        <w:gridCol w:w="2338"/>
        <w:gridCol w:w="4645"/>
      </w:tblGrid>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тип објекта: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слободно-стојећи објекат)</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врста радова: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нова градња, доградња, реконструкција, промена намене, адаптација, инвестиционо одржавање и сл.)</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категорија објекта: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„В”. У случају радова на постојећим објектима, нпр. реконструкција постојећег објекта, наводи се категорија целог објекта у оквиру кога се налази простор обухваћен радовима)</w:t>
            </w:r>
          </w:p>
        </w:tc>
      </w:tr>
      <w:tr w:rsidR="00380123" w:rsidRPr="00380123" w:rsidTr="00D33897">
        <w:trPr>
          <w:trHeight w:val="45"/>
          <w:tblCellSpacing w:w="0" w:type="auto"/>
        </w:trPr>
        <w:tc>
          <w:tcPr>
            <w:tcW w:w="7274" w:type="dxa"/>
            <w:vMerge w:val="restart"/>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класификација појединих делова објекта:</w:t>
            </w:r>
          </w:p>
        </w:tc>
        <w:tc>
          <w:tcPr>
            <w:tcW w:w="2176"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учешће у укупној површини објекта (%):</w:t>
            </w:r>
          </w:p>
        </w:tc>
        <w:tc>
          <w:tcPr>
            <w:tcW w:w="495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класификациона ознака: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 случају радова на постојећим објектима, нпр. реконструкција постојећег објекта, наводи се ознака класе простора обухваћеног радовима)</w:t>
            </w: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2176"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86%)</w:t>
            </w:r>
          </w:p>
        </w:tc>
        <w:tc>
          <w:tcPr>
            <w:tcW w:w="495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12416 – Зграде за телевизијско и радио емитовање)</w:t>
            </w: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2176"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14%)</w:t>
            </w:r>
          </w:p>
        </w:tc>
        <w:tc>
          <w:tcPr>
            <w:tcW w:w="495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12421 – Самосталне зграде гаража (надземне и подземне) и паркиралишта)</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просторног односно урбанистичког плана: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град/општина: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катастарске парцеле/списак катастарских парцела и катастарска општина објеката/радова који су предмет захтева: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катастарске парцеле/списак катастарских парцела и катастарска општина преко којих прелазе прикључци за инфраструктуру који су предмет захтева: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 складу са добијеним условима ИЈО навести к.п. преко којих прелазе прикључни водови до места разграничења надлежности између инвеститора и управљача инфраструктуре)</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катастарске парцеле/списак катастарских парцела и катастарска општина на којима се налазе надземни делови линијског инфраструктурног објекта/прикључних водова, везани за површину земљишта (улазна и излазна места, ревизиона окна и сл.) који су предмет захтева: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катастарске парцеле/списак катастарских парцела и катастарска општина на којима се налазе постојећи водови који су у колизији са предметним радовима: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 складу са добијеним условима ИЈО навести к.п.)</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катастарске парцеле/списак катастарских парцела и катастарска општина на које се измештају постојећи водови (уколико је измештање предмет захтева):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катастарске парцеле/списак катастарских парцела и катастарска општина на којима се налазе постојећи објекти који се уклањају:</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(означити на којој се к.п. објекти налазе као и број и назив објекта како је уписан у листу непокретности)</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катастарске парцеле/списак катастарских парцела и катастарска општина на којој се налази прикључак, или приступ на јавну саобраћајницу:</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ПРИКЉУЧЦИ НА ИНФРАСТРУКТУРУ</w:t>
            </w:r>
            <w:r w:rsidRPr="00380123">
              <w:rPr>
                <w:rFonts w:ascii="Arial" w:hAnsi="Arial" w:cs="Arial"/>
                <w:noProof w:val="0"/>
                <w:color w:val="000000"/>
                <w:sz w:val="22"/>
                <w:szCs w:val="22"/>
                <w:lang w:val="en-US"/>
              </w:rPr>
              <w:t xml:space="preserve"> </w:t>
            </w:r>
            <w:r w:rsidRPr="00380123">
              <w:rPr>
                <w:rFonts w:ascii="Arial" w:hAnsi="Arial" w:cs="Arial"/>
                <w:b/>
                <w:noProof w:val="0"/>
                <w:color w:val="000000"/>
                <w:sz w:val="22"/>
                <w:szCs w:val="22"/>
                <w:lang w:val="en-US"/>
              </w:rPr>
              <w:t>(ДСЕЕ, водовод, канализација, топловод, гасовод, телекомуникације и др.):</w:t>
            </w:r>
          </w:p>
        </w:tc>
      </w:tr>
      <w:tr w:rsidR="00380123" w:rsidRPr="00380123" w:rsidTr="00D3389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(навести за све прикључке)</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прикључак на (инсталација, мрежа)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(кратак опис прикључка) (у ИДР предвиђени, у ИДП и ПГД и ПЗИ пројектовани, у ПИО изведени прикључак)</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Укупан капацитет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 ИДР предвиђени, у ИДП и ПГД и ПЗИ пројектовани, у ПИО изведени капацитет)</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Врста прикључка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Уписати: привремени, навести рок прикључења или трајни</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Врста мерног уређаја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Потребни капацитети за различите намене (разврстано по улазима)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Уписати број функционалних јединица (по улазима) посебно за сваку намену (становање, пословање и др.), са потребним снагама по појединој функционалној јединици</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Потребни капацитети за заједничку потрошњу (разврстано по улазима)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Уписати број мерних уређаја (по улазима) са потребним снагама за заједничку потрошњу</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Подаци о прикључцима постојећих објеката на парцели/парцелама (уколико постоје)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Уписати одобрену снагу и број издатог Одобрења/Решења о одобрењу за прикључење</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Недостајућа инфраструктура у складу са условима ИЈО</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Навести врсту и број уговора о изградњи недостајуће инфраструктуре</w:t>
            </w:r>
          </w:p>
        </w:tc>
      </w:tr>
      <w:tr w:rsidR="00380123" w:rsidRPr="00380123" w:rsidTr="00D33897">
        <w:trPr>
          <w:trHeight w:val="45"/>
          <w:tblCellSpacing w:w="0" w:type="auto"/>
        </w:trPr>
        <w:tc>
          <w:tcPr>
            <w:tcW w:w="7274"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Нетипични потрошачи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Навести уколико су предвиђени нетипични уређаји</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ЛОКАЦИЈСКИ УСЛОВИ: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64"/>
        <w:gridCol w:w="7703"/>
      </w:tblGrid>
      <w:tr w:rsidR="00380123" w:rsidRPr="00380123" w:rsidTr="00D33897">
        <w:trPr>
          <w:trHeight w:val="45"/>
          <w:tblCellSpacing w:w="0" w:type="auto"/>
        </w:trPr>
        <w:tc>
          <w:tcPr>
            <w:tcW w:w="3448"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Локацијски услови:</w:t>
            </w:r>
          </w:p>
        </w:tc>
        <w:tc>
          <w:tcPr>
            <w:tcW w:w="1095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ROP:</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датум:</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УСЛОВИ ПРИБАВЉЕНИ ВАН ОБЈЕДИЊЕНЕ ПРОЦЕДУРЕ: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54"/>
        <w:gridCol w:w="5213"/>
      </w:tblGrid>
      <w:tr w:rsidR="00380123" w:rsidRPr="00380123" w:rsidTr="00D33897">
        <w:trPr>
          <w:trHeight w:val="45"/>
          <w:tblCellSpacing w:w="0" w:type="auto"/>
        </w:trPr>
        <w:tc>
          <w:tcPr>
            <w:tcW w:w="7200" w:type="dxa"/>
            <w:vMerge w:val="restart"/>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Услови:</w:t>
            </w:r>
          </w:p>
        </w:tc>
        <w:tc>
          <w:tcPr>
            <w:tcW w:w="72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датум:</w:t>
            </w: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72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датум:</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САГЛАСНОСТИ: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60"/>
        <w:gridCol w:w="4207"/>
      </w:tblGrid>
      <w:tr w:rsidR="00380123" w:rsidRPr="00380123" w:rsidTr="00D33897">
        <w:trPr>
          <w:trHeight w:val="45"/>
          <w:tblCellSpacing w:w="0" w:type="auto"/>
        </w:trPr>
        <w:tc>
          <w:tcPr>
            <w:tcW w:w="8572" w:type="dxa"/>
            <w:vMerge w:val="restart"/>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Издате сагласности:</w:t>
            </w:r>
          </w:p>
        </w:tc>
        <w:tc>
          <w:tcPr>
            <w:tcW w:w="5828"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датум:</w:t>
            </w: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5828"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датум:</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ОСНОВНИ ПОДАЦИ О ОБЈЕКТУ И ЛОКАЦИЈИ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4"/>
        <w:gridCol w:w="6353"/>
        <w:gridCol w:w="2090"/>
      </w:tblGrid>
      <w:tr w:rsidR="00380123" w:rsidRPr="00380123" w:rsidTr="00D33897">
        <w:trPr>
          <w:trHeight w:val="45"/>
          <w:tblCellSpacing w:w="0" w:type="auto"/>
        </w:trPr>
        <w:tc>
          <w:tcPr>
            <w:tcW w:w="1103" w:type="dxa"/>
            <w:vMerge w:val="restart"/>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димензије објекта:</w:t>
            </w: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укупна површина парцеле/парцела: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укупна БРГП (и за сваки појединачни објекат, ако их има више):</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укупна БРУТО изграђена површина: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укупна НЕТО површина: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БРУТО површина приземља: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површина земљишта под објектом/заузетост:</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спратност (надземних и подземних етажа):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висина објекта (венац, слеме, повучени спрат и др.) према локацијским условима: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апсолутна висинска кота (венац, слеме, повучени спрат и др.):</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спратна висина: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1103" w:type="dxa"/>
            <w:vMerge w:val="restart"/>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посебни делови објекта:</w:t>
            </w: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станова: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пословних простора: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гаража/гаражних места: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110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паркинг места: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1103" w:type="dxa"/>
            <w:vMerge w:val="restart"/>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материјализација објекта:</w:t>
            </w: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материјализација фасаде:</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оријентација слемена: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нагиб крова: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материјализација крова:</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110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проценат зелених површина:</w:t>
            </w: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(дато локацијским условима)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(само у ИДП, ПГД, ПЗИ и ПИО)</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(остварено)</w:t>
            </w:r>
          </w:p>
        </w:tc>
      </w:tr>
      <w:tr w:rsidR="00380123" w:rsidRPr="00380123" w:rsidTr="00D33897">
        <w:trPr>
          <w:trHeight w:val="45"/>
          <w:tblCellSpacing w:w="0" w:type="auto"/>
        </w:trPr>
        <w:tc>
          <w:tcPr>
            <w:tcW w:w="110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индекс заузетости:</w:t>
            </w: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(дато локацијским условима)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(само у ИДП, ПГД, ПЗИ и ПИО)</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(остварено)</w:t>
            </w:r>
          </w:p>
        </w:tc>
      </w:tr>
      <w:tr w:rsidR="00380123" w:rsidRPr="00380123" w:rsidTr="00D33897">
        <w:trPr>
          <w:trHeight w:val="45"/>
          <w:tblCellSpacing w:w="0" w:type="auto"/>
        </w:trPr>
        <w:tc>
          <w:tcPr>
            <w:tcW w:w="110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индекс изграђености:</w:t>
            </w: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(дато локацијским условима)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(само у ИДП, ПГД, ПЗИ и ПИО)</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(остварено)</w:t>
            </w:r>
          </w:p>
        </w:tc>
      </w:tr>
      <w:tr w:rsidR="00380123" w:rsidRPr="00380123" w:rsidTr="00D33897">
        <w:trPr>
          <w:trHeight w:val="45"/>
          <w:tblCellSpacing w:w="0" w:type="auto"/>
        </w:trPr>
        <w:tc>
          <w:tcPr>
            <w:tcW w:w="110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начин грејања:</w:t>
            </w:r>
          </w:p>
        </w:tc>
        <w:tc>
          <w:tcPr>
            <w:tcW w:w="1106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Навести: топлана, гас, топлотне пумпе и сл.</w:t>
            </w:r>
          </w:p>
        </w:tc>
        <w:tc>
          <w:tcPr>
            <w:tcW w:w="223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110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друге карактеристике објекта: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110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предрачунска вредност објекта: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 ИДР, ИДП, ПГД, ПЗИ)</w:t>
            </w:r>
          </w:p>
        </w:tc>
      </w:tr>
      <w:tr w:rsidR="00380123" w:rsidRPr="00380123" w:rsidTr="00D33897">
        <w:trPr>
          <w:trHeight w:val="45"/>
          <w:tblCellSpacing w:w="0" w:type="auto"/>
        </w:trPr>
        <w:tc>
          <w:tcPr>
            <w:tcW w:w="110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коначна обрачуната вредност објекта: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 ПИО)</w:t>
            </w:r>
          </w:p>
        </w:tc>
      </w:tr>
      <w:tr w:rsidR="00380123" w:rsidRPr="00380123" w:rsidTr="00D33897">
        <w:trPr>
          <w:trHeight w:val="45"/>
          <w:tblCellSpacing w:w="0" w:type="auto"/>
        </w:trPr>
        <w:tc>
          <w:tcPr>
            <w:tcW w:w="110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(Напомена: Изоставити непотребне податке. У зависности од врсте радова, врсте и класе објекта неопходно је садржину табеле прилагодити намени и класи објекта, тако да буду приказани сви подаци неопходни за издавање локацијских услова, односно проверу усклађености са локацијским условима и издавање грађевинске дозволе, решења о одобрењу за извођење радова, односно употребне дозволе)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1А.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0.8. САЖЕТИ ТЕХНИЧКИ ОПИС</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Сажети технички опис садржи основне податке о локацији објекта, објекту и његовим основним обликовним, програмским, функционалним и конструктивним карактеристикама, описом етапности и фазности (ако се објекат изводи у фазама), постојећем и предвиђеном стању, врсти радова, инсталација, прикључака и опреме, описом начина испуњења основних захтева дефинисаних елаборатима и студијама и др., потписан од стране главног пројектанта, израђен на не више од пет стандардних куцаних страница А4 формата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Сажети технички опис може да садржи 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упоредни преглед урбанистичких параметра предметне фазе и свих планираних фаза (ако је предмет само једна фаза)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упоредни преглед са објашњењем пројеката који се мењају у односу на документацију из грађевинске дозволе која се мења, са описом предвиђених измена, као и наводе листова појединих делова пројекта за грађевинску дозволу који се мењају (ако је предмет измена грађевинске дозволе)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детаљни опис свих насталих измена током грађења објекта, односно опис одступања изведеног објекта у односу на пројекат за грађевинску дозволу и пројекат за извођење, у случају да је приликом грађења објекта, односно извођења радова, дошло до одступања од пројекта за грађевинску дозволу и пројекта за извођење (ако је пројекат изведеног објекта)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опис, у случају доградње објекта (укључујући и надзиђивање), процене носивости и стабилности конструкције постојећег објекта, којим се утврђује могућност извођења пројектованих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опис, у случају реконструкције, односно санације објекта, процене носивости и стабилности конструкције постојећег објекта, којим се утврђује могућност извођења пројектованих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1Б.</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0.9. СПЕЦИФИКАЦИЈА ПОСЕБНИХ ДЕЛОВА ОБЈЕКТА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(за посебне делове: стан, пословни простор, гаража, односно гаражно место)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91"/>
        <w:gridCol w:w="1911"/>
        <w:gridCol w:w="1530"/>
        <w:gridCol w:w="4235"/>
      </w:tblGrid>
      <w:tr w:rsidR="00380123" w:rsidRPr="00380123" w:rsidTr="00D33897">
        <w:trPr>
          <w:trHeight w:val="45"/>
          <w:tblCellSpacing w:w="0" w:type="auto"/>
        </w:trPr>
        <w:tc>
          <w:tcPr>
            <w:tcW w:w="3596"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И ОЗНАКA ПОСЕБНОГ ДЕЛА</w:t>
            </w:r>
          </w:p>
        </w:tc>
        <w:tc>
          <w:tcPr>
            <w:tcW w:w="271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СПРАТ</w:t>
            </w:r>
          </w:p>
        </w:tc>
        <w:tc>
          <w:tcPr>
            <w:tcW w:w="156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СТРУКТУРA</w:t>
            </w:r>
          </w:p>
        </w:tc>
        <w:tc>
          <w:tcPr>
            <w:tcW w:w="653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НЕТО ПОВРШИНA</w:t>
            </w:r>
          </w:p>
        </w:tc>
      </w:tr>
      <w:tr w:rsidR="00380123" w:rsidRPr="00380123" w:rsidTr="00D33897">
        <w:trPr>
          <w:trHeight w:val="45"/>
          <w:tblCellSpacing w:w="0" w:type="auto"/>
        </w:trPr>
        <w:tc>
          <w:tcPr>
            <w:tcW w:w="3596"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стан А1</w:t>
            </w:r>
          </w:p>
        </w:tc>
        <w:tc>
          <w:tcPr>
            <w:tcW w:w="271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1.</w:t>
            </w:r>
          </w:p>
        </w:tc>
        <w:tc>
          <w:tcPr>
            <w:tcW w:w="156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трособан</w:t>
            </w:r>
          </w:p>
        </w:tc>
        <w:tc>
          <w:tcPr>
            <w:tcW w:w="653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100 m</w:t>
            </w:r>
            <w:r w:rsidRPr="00380123">
              <w:rPr>
                <w:rFonts w:ascii="Arial" w:hAnsi="Arial" w:cs="Arial"/>
                <w:noProof w:val="0"/>
                <w:color w:val="000000"/>
                <w:sz w:val="22"/>
                <w:szCs w:val="22"/>
                <w:vertAlign w:val="superscript"/>
                <w:lang w:val="en-US"/>
              </w:rPr>
              <w:t>2</w:t>
            </w:r>
          </w:p>
        </w:tc>
      </w:tr>
      <w:tr w:rsidR="00380123" w:rsidRPr="00380123" w:rsidTr="00D33897">
        <w:trPr>
          <w:trHeight w:val="45"/>
          <w:tblCellSpacing w:w="0" w:type="auto"/>
        </w:trPr>
        <w:tc>
          <w:tcPr>
            <w:tcW w:w="3596"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пословни простор Б2</w:t>
            </w:r>
          </w:p>
        </w:tc>
        <w:tc>
          <w:tcPr>
            <w:tcW w:w="271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Пр</w:t>
            </w:r>
          </w:p>
        </w:tc>
        <w:tc>
          <w:tcPr>
            <w:tcW w:w="156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653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150 m</w:t>
            </w:r>
            <w:r w:rsidRPr="00380123">
              <w:rPr>
                <w:rFonts w:ascii="Arial" w:hAnsi="Arial" w:cs="Arial"/>
                <w:noProof w:val="0"/>
                <w:color w:val="000000"/>
                <w:sz w:val="22"/>
                <w:szCs w:val="22"/>
                <w:vertAlign w:val="superscript"/>
                <w:lang w:val="en-US"/>
              </w:rPr>
              <w:t>2</w:t>
            </w:r>
          </w:p>
        </w:tc>
      </w:tr>
      <w:tr w:rsidR="00380123" w:rsidRPr="00380123" w:rsidTr="00D33897">
        <w:trPr>
          <w:trHeight w:val="45"/>
          <w:tblCellSpacing w:w="0" w:type="auto"/>
        </w:trPr>
        <w:tc>
          <w:tcPr>
            <w:tcW w:w="3596"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гаража/гаражно место Ц3</w:t>
            </w:r>
          </w:p>
        </w:tc>
        <w:tc>
          <w:tcPr>
            <w:tcW w:w="271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По2</w:t>
            </w:r>
          </w:p>
        </w:tc>
        <w:tc>
          <w:tcPr>
            <w:tcW w:w="156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653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15 m</w:t>
            </w:r>
            <w:r w:rsidRPr="00380123">
              <w:rPr>
                <w:rFonts w:ascii="Arial" w:hAnsi="Arial" w:cs="Arial"/>
                <w:noProof w:val="0"/>
                <w:color w:val="000000"/>
                <w:sz w:val="22"/>
                <w:szCs w:val="22"/>
                <w:vertAlign w:val="superscript"/>
                <w:lang w:val="en-US"/>
              </w:rPr>
              <w:t>2</w:t>
            </w:r>
          </w:p>
        </w:tc>
      </w:tr>
      <w:tr w:rsidR="00380123" w:rsidRPr="00380123" w:rsidTr="00D33897">
        <w:trPr>
          <w:trHeight w:val="45"/>
          <w:tblCellSpacing w:w="0" w:type="auto"/>
        </w:trPr>
        <w:tc>
          <w:tcPr>
            <w:tcW w:w="3596"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w:t>
            </w:r>
          </w:p>
        </w:tc>
        <w:tc>
          <w:tcPr>
            <w:tcW w:w="271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56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6532"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2.</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НАСЛОВНА СТРАНА ИЗВОДА ИЗ ПРОЈЕКТА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0.0. НАСЛОВНА СТРАНА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85"/>
        <w:gridCol w:w="7982"/>
      </w:tblGrid>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ИЗВОД ИЗ ПРОЈЕКТА</w:t>
            </w: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Инвеститор:</w:t>
            </w: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односно, име инвеститора и седиште)</w:t>
            </w: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Објекат:</w:t>
            </w: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објекта са бројем катастарске парцеле и катастарском општином, локација)</w:t>
            </w: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Садржај:</w:t>
            </w: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Насловна страна</w:t>
            </w: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Изјава вршиоца техничке контроле (Прилог 5.)</w:t>
            </w: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Главна свеска пројекта за грађевинску дозволу</w:t>
            </w: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Главни пројектант:</w:t>
            </w: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 О Т В Р Ђ У Ј Е М</w:t>
            </w:r>
          </w:p>
        </w:tc>
      </w:tr>
      <w:tr w:rsidR="00380123" w:rsidRPr="00380123" w:rsidTr="00D3389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усклађеност извода из пројекта са подацима из пројекта за грађевинску дозволу</w:t>
            </w: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302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1137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3.</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ИЗЈАВА ГЛАВНОГ ПРОЈЕКТАНТА ИЗ ГЛАВНЕ СВЕСКЕ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0.4. ИЗЈАВА ГЛАВНОГ ПРОЈЕКТАНТА (нпр. ПРОЈЕКTA ЗА ГРАЂЕВИНСКУ ДОЗВОЛУ)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Главни пројектант (врста техничке документације) за (врста радова) објекта (назив објекта са бројем катастарске парцеле и катастарском општином, локација)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 З Ј А В Љ У Ј Е М</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да су делови пројекта (нпр. за грађевинску дозволу) међусобно усаглашени, да подаци у главној свесци одговарају садржини пројекта и да су пројекту приложени одговарајући елаборати и студије (наводи се само у случају када су израђени елаборати и студије), као 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 је пројекат у свему у складу са издатим локацијским условима* (број и датум) и условима ималаца јавних овлашћења; (само за ИДП и ПГД);</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или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 је пројекат у свему у складу са издатим локацијским условима* (број и датум) и условима ималаца јавних овлашћења, грађевинском дозволом/решењем по члану 145. (број и датум) и пројектом за грађевинску дозволу/идејним пројектом; (само за ПЗИ);</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или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 измене у пројекту нису у супротности са локацијским условима (број и датум) и грађевинском дозволом (број и датум), односно да не представљају измене у смислу члана 142. став 2. Закона које изискују измену грађевинске дозволе; (само за ПИО).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30"/>
        <w:gridCol w:w="1501"/>
        <w:gridCol w:w="2921"/>
        <w:gridCol w:w="1515"/>
      </w:tblGrid>
      <w:tr w:rsidR="00380123" w:rsidRPr="00380123" w:rsidTr="00D33897">
        <w:trPr>
          <w:trHeight w:val="45"/>
          <w:tblCellSpacing w:w="0" w:type="auto"/>
        </w:trPr>
        <w:tc>
          <w:tcPr>
            <w:tcW w:w="667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0.</w:t>
            </w:r>
          </w:p>
        </w:tc>
        <w:tc>
          <w:tcPr>
            <w:tcW w:w="5737"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ГЛАВНА СВЕСКА</w:t>
            </w:r>
          </w:p>
        </w:tc>
        <w:tc>
          <w:tcPr>
            <w:tcW w:w="199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w:t>
            </w:r>
          </w:p>
        </w:tc>
      </w:tr>
      <w:tr w:rsidR="00380123" w:rsidRPr="00380123" w:rsidTr="00D33897">
        <w:trPr>
          <w:trHeight w:val="45"/>
          <w:tblCellSpacing w:w="0" w:type="auto"/>
        </w:trPr>
        <w:tc>
          <w:tcPr>
            <w:tcW w:w="667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w:t>
            </w:r>
          </w:p>
        </w:tc>
        <w:tc>
          <w:tcPr>
            <w:tcW w:w="5737"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АРХИТЕКТУРЕ</w:t>
            </w:r>
          </w:p>
        </w:tc>
        <w:tc>
          <w:tcPr>
            <w:tcW w:w="199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w:t>
            </w:r>
          </w:p>
        </w:tc>
      </w:tr>
      <w:tr w:rsidR="00380123" w:rsidRPr="00380123" w:rsidTr="00D33897">
        <w:trPr>
          <w:trHeight w:val="45"/>
          <w:tblCellSpacing w:w="0" w:type="auto"/>
        </w:trPr>
        <w:tc>
          <w:tcPr>
            <w:tcW w:w="667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2/1.</w:t>
            </w:r>
          </w:p>
        </w:tc>
        <w:tc>
          <w:tcPr>
            <w:tcW w:w="5737"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ПРОЈЕКАТ КОНСТРУКЦИЈЕ</w:t>
            </w:r>
          </w:p>
        </w:tc>
        <w:tc>
          <w:tcPr>
            <w:tcW w:w="199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w:t>
            </w:r>
          </w:p>
        </w:tc>
      </w:tr>
      <w:tr w:rsidR="00380123" w:rsidRPr="00380123" w:rsidTr="00D33897">
        <w:trPr>
          <w:trHeight w:val="45"/>
          <w:tblCellSpacing w:w="0" w:type="auto"/>
        </w:trPr>
        <w:tc>
          <w:tcPr>
            <w:tcW w:w="667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5737"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199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667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Елаборат</w:t>
            </w:r>
          </w:p>
        </w:tc>
        <w:tc>
          <w:tcPr>
            <w:tcW w:w="5737"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199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w:t>
            </w:r>
          </w:p>
        </w:tc>
      </w:tr>
      <w:tr w:rsidR="00380123" w:rsidRPr="00380123" w:rsidTr="00D33897">
        <w:trPr>
          <w:trHeight w:val="45"/>
          <w:tblCellSpacing w:w="0" w:type="auto"/>
        </w:trPr>
        <w:tc>
          <w:tcPr>
            <w:tcW w:w="667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Студија</w:t>
            </w:r>
          </w:p>
        </w:tc>
        <w:tc>
          <w:tcPr>
            <w:tcW w:w="5737"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199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w:t>
            </w:r>
          </w:p>
        </w:tc>
      </w:tr>
      <w:tr w:rsidR="00380123" w:rsidRPr="00380123" w:rsidTr="00D33897">
        <w:trPr>
          <w:trHeight w:val="45"/>
          <w:tblCellSpacing w:w="0" w:type="auto"/>
        </w:trPr>
        <w:tc>
          <w:tcPr>
            <w:tcW w:w="8696"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Главни пројектант (ИДР, ИДП, ПГД, ПЗИ, ПИО):</w:t>
            </w:r>
          </w:p>
        </w:tc>
        <w:tc>
          <w:tcPr>
            <w:tcW w:w="5704"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45"/>
          <w:tblCellSpacing w:w="0" w:type="auto"/>
        </w:trPr>
        <w:tc>
          <w:tcPr>
            <w:tcW w:w="8696"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5704"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45"/>
          <w:tblCellSpacing w:w="0" w:type="auto"/>
        </w:trPr>
        <w:tc>
          <w:tcPr>
            <w:tcW w:w="8696"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5704"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8696"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5704"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8696"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5704"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8696"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техничке документације:</w:t>
            </w:r>
          </w:p>
        </w:tc>
        <w:tc>
          <w:tcPr>
            <w:tcW w:w="5704"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45"/>
          <w:tblCellSpacing w:w="0" w:type="auto"/>
        </w:trPr>
        <w:tc>
          <w:tcPr>
            <w:tcW w:w="8696"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5704" w:type="dxa"/>
            <w:gridSpan w:val="2"/>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________________________________________________________</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ако за пројекат нису издати локацијски услови уноси се само констатација: у складу са издатим условима ималаца јавних овлашћења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4.</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ИЗЈАВА ОДГОВОРНОГ ПРОЈЕКТАНТА ИЗ ДЕЛОВА ПРОЈЕКТА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1.4. ИЗЈАВА ОДГОВОРНОГ ПРОЈЕКТАНТА ПРОЈЕКТА (НПР. 1 – АРХИТЕКТУРА)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 пројекта (ознака и назив дела пројекта), који је део (врста техничке документације) за (врста радова) објекта (назив објекта са бројем катастарске парцеле и катастарском општином, локација)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 З Ј А В Љ У Ј Е 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да је пројекат у свему у складу са издатим локацијским условима* (број и датум) и условима ималаца јавних овлашћења; (само за ИДП и ПГД);</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или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да је пројекат у свему у складу са издатим локацијским условима* (број и датум) и условима ималаца јавних овлашћења, грађевинском дозволом/решењем по члану 145. (број и датум) и пројектом за грађевинску дозволу/идејним пројектом; (само за ПЗИ);</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или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да измене у пројекту нису у супротности са локацијским условима (број и датум) и грађевинском дозволом (број и датум), односно да не представљају измене у смислу члана 142. став 2. Закона које изискују измену грађевинске дозволе; (само за ПИО);</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да је пројекат израђен у складу са Законом о планирању и изградњи, прописима, стандардима и нормативима из области изградње објеката и правилима струке;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да je пројекaт у свему у складу са начинима за обезбеђење испуњења основних захтева за објекат предвиђених елаборатима и студијама. (наводи се само у случају када су израђени елаборати и студије).</w:t>
      </w:r>
    </w:p>
    <w:tbl>
      <w:tblPr>
        <w:tblW w:w="0" w:type="auto"/>
        <w:tblCellSpacing w:w="0" w:type="auto"/>
        <w:tblLook w:val="04A0" w:firstRow="1" w:lastRow="0" w:firstColumn="1" w:lastColumn="0" w:noHBand="0" w:noVBand="1"/>
      </w:tblPr>
      <w:tblGrid>
        <w:gridCol w:w="6025"/>
        <w:gridCol w:w="4557"/>
      </w:tblGrid>
      <w:tr w:rsidR="00380123" w:rsidRPr="00380123" w:rsidTr="00D33897">
        <w:trPr>
          <w:trHeight w:val="90"/>
          <w:tblCellSpacing w:w="0" w:type="auto"/>
        </w:trPr>
        <w:tc>
          <w:tcPr>
            <w:tcW w:w="866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 (ИДР, ИДП, ПГД, ПЗИ, ПИО):</w:t>
            </w:r>
          </w:p>
        </w:tc>
        <w:tc>
          <w:tcPr>
            <w:tcW w:w="573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866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573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866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573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866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573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866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573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866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дела пројекта:</w:t>
            </w:r>
          </w:p>
        </w:tc>
        <w:tc>
          <w:tcPr>
            <w:tcW w:w="573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90"/>
          <w:tblCellSpacing w:w="0" w:type="auto"/>
        </w:trPr>
        <w:tc>
          <w:tcPr>
            <w:tcW w:w="866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573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________________________________________________________</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ако за пројекат нису издати локацијски услови уноси се констатација: у складу са издатим условима ималаца јавних овлашћења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5.</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ИЗЈАВА ВРШИОЦА ТЕХНИЧКЕ КОНТРОЛЕ, СА РЕЗИМЕОМ ИЗВЕШТАЈА ТЕХНИЧКЕ КОНТРОЛЕ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2.0. ИЗЈАВА ВРШИОЦА ТЕХНИЧКЕ КОНТРОЛЕ</w:t>
      </w:r>
    </w:p>
    <w:tbl>
      <w:tblPr>
        <w:tblW w:w="0" w:type="auto"/>
        <w:tblCellSpacing w:w="0" w:type="auto"/>
        <w:tblLook w:val="04A0" w:firstRow="1" w:lastRow="0" w:firstColumn="1" w:lastColumn="0" w:noHBand="0" w:noVBand="1"/>
      </w:tblPr>
      <w:tblGrid>
        <w:gridCol w:w="3668"/>
        <w:gridCol w:w="6914"/>
      </w:tblGrid>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Инвеститор:</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односно, име инвеститора и седиште)</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Објекат:</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објекта са бројем катастарске парцеле и катастарском општином, локација)</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Врста техничке документације: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(ПГД Пројекат за грађевинску дозволу, ИДП Идејни пројекат (реконструкције линијских инфраструктурних објеката), Пројекат рушења објекта, Пројекат припремних радова)</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Врста радова:</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(нова градња, доградња, реконструкција, адаптација, санација, промена намене)</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и датум техничке контроле: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Као заступник вршиоца техничке контроле (врста техничке документације) за (врста радова) објекта (назив објекта са бројем катастарске парцеле и катастарском општином, локација)</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 О Т В Р Ђ У Ј Е М</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да је пројекат израђен у свему у складу са локацијским условима* (број и датум) и условима ималаца јавних овлашћења;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ако за пројекат нису издати локацијски услови уноси се констатација: у складу са условима ималаца јавних овлашћења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да је пројекат усклађен са законима и другим прописима и правилима струке и да је израђен у свему према техничким прописима, стандардима и нормативима који се односе на пројектовање и грађење те врсте и класе објекта;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да пројекат има све неопходне делове утврђене одредбама правилника којим се уређује садржина техничке документације и да су сви делови техничке документације међусобно усклађени;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 да су у пројекту исправно примењени резултати свих претходних и истражних радова извршених за потребе израде (нпр. пројекта за грађевинску дозволу), као и да су у пројекту садржане све опште и посебне техничке, технолошке и друге подлоге и подаци;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5) да је пројектом обезбеђена испуњеност основних захтева за предметни објекат, односно да су начини за испуњење одговарајућих основних захтева за објекат, а који су предвиђени одговарајућим елаборатима и студијама, примењени у пројектима (наводи се само у случају када су израђени елаборати и студије);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6) да је у пројекту поступљено по мерама из извештаја Ревизионе комисије о извршеној стручној контроли (број и датум извештаја) (наводи се само уколико су у извештају наведене мере);</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Вршилац техничке контроле: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односно назив предузетника/правног лица, адреса, број лиценце)</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одговорно лице/заступник:</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993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446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993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техничке контроле: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техничке контроле)</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2.1. ВРШИОЦИ ТЕХНИЧКЕ КОНТРОЛЕ</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1. ПРОЈЕКАТ АРХИТЕКТУРЕ:</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вршилац техничке контроле: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 број личне лиценце)</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2/1. ПРОЈЕКАТ КОНСТРУКЦИЈЕ:</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вршилац техничке контроле: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 број личне лиценце)</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2/2. ПРОЈЕКАТ САОБРАЋАЈНИЦА:</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вршилац техничке контроле: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 број личне лиценце)</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3.</w:t>
            </w:r>
            <w:r w:rsidRPr="00380123">
              <w:rPr>
                <w:rFonts w:ascii="Arial" w:hAnsi="Arial" w:cs="Arial"/>
                <w:noProof w:val="0"/>
                <w:color w:val="000000"/>
                <w:sz w:val="22"/>
                <w:szCs w:val="22"/>
                <w:lang w:val="en-US"/>
              </w:rPr>
              <w:t xml:space="preserve"> </w:t>
            </w:r>
            <w:r w:rsidRPr="00380123">
              <w:rPr>
                <w:rFonts w:ascii="Arial" w:hAnsi="Arial" w:cs="Arial"/>
                <w:b/>
                <w:noProof w:val="0"/>
                <w:color w:val="000000"/>
                <w:sz w:val="22"/>
                <w:szCs w:val="22"/>
                <w:lang w:val="en-US"/>
              </w:rPr>
              <w:t>ПРОЈЕКАТ ХИДРОТЕХНИЧКИХ ИНСТАЛАЦИЈА:</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вршилац техничке контроле: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 број личне лиценце)</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4. ПРОЈЕКАТ ЕЛЕКТРОЕНЕРГЕТСКИХ ИНСТАЛАЦИЈА:</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вршилац техничке контроле: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 број личне лиценце)</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993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2.2.1. (.2..3..) РЕЗИМЕ ИЗВЕШТАЈА О ТЕХНИЧКОЈ КОНТРОЛИ</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993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.....унети текст резимеа)</w:t>
            </w:r>
          </w:p>
        </w:tc>
        <w:tc>
          <w:tcPr>
            <w:tcW w:w="993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Вршилац техничке контроле: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993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993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993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и ознака дела пројекта:</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1 – пројекат архитектуре)</w:t>
            </w:r>
          </w:p>
        </w:tc>
      </w:tr>
      <w:tr w:rsidR="00380123" w:rsidRPr="00380123" w:rsidTr="00D33897">
        <w:trPr>
          <w:trHeight w:val="90"/>
          <w:tblCellSpacing w:w="0" w:type="auto"/>
        </w:trPr>
        <w:tc>
          <w:tcPr>
            <w:tcW w:w="446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993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техничке контроле)</w:t>
            </w:r>
          </w:p>
        </w:tc>
      </w:tr>
      <w:tr w:rsidR="00380123" w:rsidRPr="00380123" w:rsidTr="00D33897">
        <w:trPr>
          <w:trHeight w:val="90"/>
          <w:tblCellSpacing w:w="0" w:type="auto"/>
        </w:trPr>
        <w:tc>
          <w:tcPr>
            <w:tcW w:w="0" w:type="auto"/>
            <w:gridSpan w:val="2"/>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Напомена: оверу врше сви вршиоци техничке контроле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6.</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ИЗЈАВЕ ОВЛАШЋЕНИХ ЛИЦА О ПРЕДВИЂЕНИМ МЕРАМА ЗА ИСПУЊЕЊЕ ОСНОВНИХ ЗАХТЕВА ЗА ОБЈЕКАТ</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1.4. ИЗЈАВА ОВЛАШЋЕНОГ ЛИЦА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Као овлашћено лице које је израдило (нпр. елаборат заштите од пожара) за (врста радова) објекта (назив објекта са бројем катастарске парцеле и катастарском општином, локација)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 З Ј А В Љ У Ј Е 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да је елаборат израђен у свему у складу са Законом о планирању и изградњи, (нпр. Законом о заштити од пожара), прописима, стандардима и нормативима из области (нпр. безбедност у случају пожара) и правилима струке;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да је на начин предвиђен елаборатом, односно студијом обезбеђено испуњење одговарајућег основног захтева за објекат – (нпр. безбедност у случају пожара).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71"/>
        <w:gridCol w:w="6996"/>
      </w:tblGrid>
      <w:tr w:rsidR="00380123" w:rsidRPr="00380123" w:rsidTr="00D33897">
        <w:trPr>
          <w:trHeight w:val="45"/>
          <w:tblCellSpacing w:w="0" w:type="auto"/>
        </w:trPr>
        <w:tc>
          <w:tcPr>
            <w:tcW w:w="434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Овлашћено лице:</w:t>
            </w:r>
          </w:p>
        </w:tc>
        <w:tc>
          <w:tcPr>
            <w:tcW w:w="1005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45"/>
          <w:tblCellSpacing w:w="0" w:type="auto"/>
        </w:trPr>
        <w:tc>
          <w:tcPr>
            <w:tcW w:w="434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005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45"/>
          <w:tblCellSpacing w:w="0" w:type="auto"/>
        </w:trPr>
        <w:tc>
          <w:tcPr>
            <w:tcW w:w="434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005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434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005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45"/>
          <w:tblCellSpacing w:w="0" w:type="auto"/>
        </w:trPr>
        <w:tc>
          <w:tcPr>
            <w:tcW w:w="434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елабората/студије:</w:t>
            </w:r>
          </w:p>
        </w:tc>
        <w:tc>
          <w:tcPr>
            <w:tcW w:w="1005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45"/>
          <w:tblCellSpacing w:w="0" w:type="auto"/>
        </w:trPr>
        <w:tc>
          <w:tcPr>
            <w:tcW w:w="434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1005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7.</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ИЗЈАВА ИНВЕСТИТОРА, ВРШИОЦА СТРУЧНОГ НАДЗОРА И ОДГОВОРНОГ ИЗВОЂАЧА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 основу члана 124. став 5. Закона о планирању и изградњи („Службени гласник РС”, бр. 72/09, 81/09 – исправка, 64/10 – УС, 24/11, 121/12, 42/13 – УС, 50/13 – УС, 98/13 – УС, 132/14 145/14, 83/18, 31/19, 37/19 – др. закон, 9/20, 52/21 и 62/23) и члана 71. Правилника о садржини, начину и поступку израде и начину вршења контроле техничке документације према класи и намени објеката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 З Ј А В Љ У Ј Е 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 приликом извођења радова на (врста радова) објекта (назив објекта са бројем катастарске парцеле и катастарском општином, локација), није дошло до одступања од Пројекта за извођење, односно Идејног пројекта (за објекте, односно радове из члана 145. ЗПИ, за које није прописана израда пројекта за извођење), те да је изведено стање једнако пројектованом стању.</w:t>
      </w:r>
    </w:p>
    <w:tbl>
      <w:tblPr>
        <w:tblW w:w="0" w:type="auto"/>
        <w:tblCellSpacing w:w="0" w:type="auto"/>
        <w:tblLook w:val="04A0" w:firstRow="1" w:lastRow="0" w:firstColumn="1" w:lastColumn="0" w:noHBand="0" w:noVBand="1"/>
      </w:tblPr>
      <w:tblGrid>
        <w:gridCol w:w="5172"/>
        <w:gridCol w:w="5410"/>
      </w:tblGrid>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Инвеститор:</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односно назив инвеститора, адреса)</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одговорно лице/заступник:</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720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720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Стручни надзор:</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предузетника/правног лица вршиоца стручног надзора, адреса, број лиценце)</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одговорно лице/заступник:</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720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720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Извођач:</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предузетника/правног лица извођача, адреса, број лиценце)</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одговорно лице/заступник:</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720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вршилац стручног надзора за (област радова/део пројекта):</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 број личне лиценце)</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720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извођач радова за (област радова/део пројекта):</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 број личне лиценце)</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720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w:t>
            </w: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720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720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8.</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ОДЛУКА О ИМЕНОВАЊУ ГЛАВНОГ ПРОЈЕКТАНТА, РЕШЕЊЕ О ИМЕНОВАЊУ ОДГОВОРНИХ ПРОЈЕКТАНАТА И РЕШЕЊЕ О ИМЕНОВАЊУ ОВЛАШЋЕНИХ ЛИЦА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0.3. ОДЛУКА О ИМЕНОВАЊУ ГЛАВНОГ ПРОЈЕКТАНТА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 основу члана 128а Закона о планирању и изградњи („Службени гласник РС”, бр. 72/09, 81/09 – исправка, 64/10 – УС, 24/11, 121/12, 42/13 – УС, 50/13 – УС, 98/13 – УС, 132/14, 145/14, 83/18, 31/19, 37/19 – др. закон, 9/20, 52/21 и 62/23) и одредби Правилника о садржини, начину и поступку израде и начину вршења контроле техничке документације према класи и намени објеката, као:</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Г Л А В Н И  П Р О Ј Е К Т А Н 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за израду (врста техничке документације) за (врста радова) објекта (назив објекта са бројем катастарске парцеле и катастарском општином, локација) одређује се: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стручни назив) ..................... (број личне лиценце)</w:t>
      </w:r>
    </w:p>
    <w:tbl>
      <w:tblPr>
        <w:tblW w:w="0" w:type="auto"/>
        <w:tblCellSpacing w:w="0" w:type="auto"/>
        <w:tblLook w:val="04A0" w:firstRow="1" w:lastRow="0" w:firstColumn="1" w:lastColumn="0" w:noHBand="0" w:noVBand="1"/>
      </w:tblPr>
      <w:tblGrid>
        <w:gridCol w:w="2897"/>
        <w:gridCol w:w="7685"/>
      </w:tblGrid>
      <w:tr w:rsidR="00380123" w:rsidRPr="00380123" w:rsidTr="00D33897">
        <w:trPr>
          <w:trHeight w:val="90"/>
          <w:tblCellSpacing w:w="0" w:type="auto"/>
        </w:trPr>
        <w:tc>
          <w:tcPr>
            <w:tcW w:w="345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Инвеститор:</w:t>
            </w:r>
          </w:p>
        </w:tc>
        <w:tc>
          <w:tcPr>
            <w:tcW w:w="1094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односно назив инвеститора, адреса, место)</w:t>
            </w:r>
          </w:p>
        </w:tc>
      </w:tr>
      <w:tr w:rsidR="00380123" w:rsidRPr="00380123" w:rsidTr="00D33897">
        <w:trPr>
          <w:trHeight w:val="90"/>
          <w:tblCellSpacing w:w="0" w:type="auto"/>
        </w:trPr>
        <w:tc>
          <w:tcPr>
            <w:tcW w:w="345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Одговорно лице/заступник:</w:t>
            </w:r>
          </w:p>
        </w:tc>
        <w:tc>
          <w:tcPr>
            <w:tcW w:w="1094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w:t>
            </w:r>
          </w:p>
        </w:tc>
      </w:tr>
      <w:tr w:rsidR="00380123" w:rsidRPr="00380123" w:rsidTr="00D33897">
        <w:trPr>
          <w:trHeight w:val="90"/>
          <w:tblCellSpacing w:w="0" w:type="auto"/>
        </w:trPr>
        <w:tc>
          <w:tcPr>
            <w:tcW w:w="345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094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345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094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345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1094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r>
    </w:tbl>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1.3. РЕШЕЊЕ О ИМЕНОВАЊУ ОДГОВОРНОГ ПРОЈЕКТАНТА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 основу члана 128. Закона о планирању и изградњи („Службени гласник РС”, бр. 72/09, 81/09 – исправка, 64/10 – УС, 24/11, 121/12, 42/13 – УС, 50/13 – УС, 98/13 – УС, 132/14, 145/14, 83/18, 31/19, 37/19 – др. закон, 9/20, 52/21 и 62/23) и одредби Правилника о садржини, начину и поступку израде и начину вршења контроле техничке документације према класи и намени објеката, као:</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 Д Г О В О Р Н И  П Р О Ј Е К Т А Н 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за израду (ознака и назив дела пројекта) који је део (врста техничке документације) за (врста радова) објекта (назив објекта са бројем катастарске парцеле и катастарском општином, локација) одређује се: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стручни назив) ..................... (број личне лиценце)</w:t>
      </w:r>
    </w:p>
    <w:tbl>
      <w:tblPr>
        <w:tblW w:w="0" w:type="auto"/>
        <w:tblCellSpacing w:w="0" w:type="auto"/>
        <w:tblLook w:val="04A0" w:firstRow="1" w:lastRow="0" w:firstColumn="1" w:lastColumn="0" w:noHBand="0" w:noVBand="1"/>
      </w:tblPr>
      <w:tblGrid>
        <w:gridCol w:w="2381"/>
        <w:gridCol w:w="8201"/>
      </w:tblGrid>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техничку документацију, седиште, број лиценце)</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Одговорно лице/заступник:</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169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169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дела пројекта:</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1.3. РЕШЕЊЕ О ИМЕНОВАЊУ ОВЛАШЋЕНОГ ЛИЦА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 основу члана 32. Правилника о садржини, начину и поступку израде и начину вршења контроле техничке документације према класи и намени објеката, као:</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 В Л А Ш Ћ Е Н О Л И Ц 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за израду (елаборат/студија) за (врста радова) објекта (назив објекта са бројем катастарске парцеле и катастарском општином, локација) одређује се: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стручни назив) ..................... (број личне лиценце)</w:t>
      </w:r>
    </w:p>
    <w:tbl>
      <w:tblPr>
        <w:tblW w:w="0" w:type="auto"/>
        <w:tblCellSpacing w:w="0" w:type="auto"/>
        <w:tblLook w:val="04A0" w:firstRow="1" w:lastRow="0" w:firstColumn="1" w:lastColumn="0" w:noHBand="0" w:noVBand="1"/>
      </w:tblPr>
      <w:tblGrid>
        <w:gridCol w:w="2574"/>
        <w:gridCol w:w="8008"/>
      </w:tblGrid>
      <w:tr w:rsidR="00380123" w:rsidRPr="00380123" w:rsidTr="00D33897">
        <w:trPr>
          <w:trHeight w:val="90"/>
          <w:tblCellSpacing w:w="0" w:type="auto"/>
        </w:trPr>
        <w:tc>
          <w:tcPr>
            <w:tcW w:w="283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Израђивач:</w:t>
            </w:r>
          </w:p>
        </w:tc>
        <w:tc>
          <w:tcPr>
            <w:tcW w:w="1156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 односно правног лица које је израдило елаборат, или студију, седиште)</w:t>
            </w:r>
          </w:p>
        </w:tc>
      </w:tr>
      <w:tr w:rsidR="00380123" w:rsidRPr="00380123" w:rsidTr="00D33897">
        <w:trPr>
          <w:trHeight w:val="90"/>
          <w:tblCellSpacing w:w="0" w:type="auto"/>
        </w:trPr>
        <w:tc>
          <w:tcPr>
            <w:tcW w:w="283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Одговорно лице/заступник:</w:t>
            </w:r>
          </w:p>
        </w:tc>
        <w:tc>
          <w:tcPr>
            <w:tcW w:w="1156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w:t>
            </w:r>
          </w:p>
        </w:tc>
      </w:tr>
      <w:tr w:rsidR="00380123" w:rsidRPr="00380123" w:rsidTr="00D33897">
        <w:trPr>
          <w:trHeight w:val="90"/>
          <w:tblCellSpacing w:w="0" w:type="auto"/>
        </w:trPr>
        <w:tc>
          <w:tcPr>
            <w:tcW w:w="283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156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83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1567"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83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елабората/студије:</w:t>
            </w:r>
          </w:p>
        </w:tc>
        <w:tc>
          <w:tcPr>
            <w:tcW w:w="1156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90"/>
          <w:tblCellSpacing w:w="0" w:type="auto"/>
        </w:trPr>
        <w:tc>
          <w:tcPr>
            <w:tcW w:w="2833"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11567"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9.</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ОПШТА ДОКУМЕНТАЦИЈА ИЗ ЧЛАНА 28. ОВОГ ПРАВИЛНИКА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1.1. НАСЛОВНА СТРАНА ДЕЛА ПРОЈЕКТA</w:t>
      </w:r>
    </w:p>
    <w:tbl>
      <w:tblPr>
        <w:tblW w:w="0" w:type="auto"/>
        <w:tblCellSpacing w:w="0" w:type="auto"/>
        <w:tblLook w:val="04A0" w:firstRow="1" w:lastRow="0" w:firstColumn="1" w:lastColumn="0" w:noHBand="0" w:noVBand="1"/>
      </w:tblPr>
      <w:tblGrid>
        <w:gridCol w:w="2089"/>
        <w:gridCol w:w="8493"/>
      </w:tblGrid>
      <w:tr w:rsidR="00380123" w:rsidRPr="00380123" w:rsidTr="00D33897">
        <w:trPr>
          <w:trHeight w:val="90"/>
          <w:tblCellSpacing w:w="0" w:type="auto"/>
        </w:trPr>
        <w:tc>
          <w:tcPr>
            <w:tcW w:w="227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(нпр. 1 – ПРОЈЕКАТ АРХИТЕКТУРЕ)</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Инвеститор:</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односно, име инвеститора и седиште)</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Објекат:</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објекта са бројем катастарске парцеле и катастарском општином, локација)</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Врста техничке документације:</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(ИДР Идејно решење, ИДП Идејни пројекат, ПГД Пројекат за грађевинску дозволу, ПЗИ Пројекат за извођење, ПИО Пројекат изведеног објекта, Пројекат рушења објекта, Пројекат припремних радова)</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Ознака и назив дела пројекта:</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(нпр. 1 – пројекат архитектуре)</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Врста радова:</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(нова градња, доградња, реконструкција, адаптација, санација, промена намене)</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Пројектант:</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предузетника/правног лица које је израдило део техничке документације, седиште, број лиценце)</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Одговорно лице пројектанта:</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одговорног лица)</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12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212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стручни назив )</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212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212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дела пројекта:</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90"/>
          <w:tblCellSpacing w:w="0" w:type="auto"/>
        </w:trPr>
        <w:tc>
          <w:tcPr>
            <w:tcW w:w="227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1212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1.2. САДРЖАЈ ДЕЛА ПРОЈЕКТA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87"/>
        <w:gridCol w:w="7080"/>
      </w:tblGrid>
      <w:tr w:rsidR="00380123" w:rsidRPr="00380123" w:rsidTr="00D33897">
        <w:trPr>
          <w:trHeight w:val="45"/>
          <w:tblCellSpacing w:w="0" w:type="auto"/>
        </w:trPr>
        <w:tc>
          <w:tcPr>
            <w:tcW w:w="47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1.1.</w:t>
            </w:r>
          </w:p>
        </w:tc>
        <w:tc>
          <w:tcPr>
            <w:tcW w:w="96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Насловна страна дела пројекта</w:t>
            </w:r>
          </w:p>
        </w:tc>
      </w:tr>
      <w:tr w:rsidR="00380123" w:rsidRPr="00380123" w:rsidTr="00D33897">
        <w:trPr>
          <w:trHeight w:val="45"/>
          <w:tblCellSpacing w:w="0" w:type="auto"/>
        </w:trPr>
        <w:tc>
          <w:tcPr>
            <w:tcW w:w="47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1.2.</w:t>
            </w:r>
          </w:p>
        </w:tc>
        <w:tc>
          <w:tcPr>
            <w:tcW w:w="96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Садржај дела пројекта</w:t>
            </w:r>
          </w:p>
        </w:tc>
      </w:tr>
      <w:tr w:rsidR="00380123" w:rsidRPr="00380123" w:rsidTr="00D33897">
        <w:trPr>
          <w:trHeight w:val="45"/>
          <w:tblCellSpacing w:w="0" w:type="auto"/>
        </w:trPr>
        <w:tc>
          <w:tcPr>
            <w:tcW w:w="47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1.3.</w:t>
            </w:r>
          </w:p>
        </w:tc>
        <w:tc>
          <w:tcPr>
            <w:tcW w:w="96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Решење о именовању одговорног пројектанта дела пројекта (Прилог 8.)</w:t>
            </w:r>
          </w:p>
        </w:tc>
      </w:tr>
      <w:tr w:rsidR="00380123" w:rsidRPr="00380123" w:rsidTr="00D33897">
        <w:trPr>
          <w:trHeight w:val="45"/>
          <w:tblCellSpacing w:w="0" w:type="auto"/>
        </w:trPr>
        <w:tc>
          <w:tcPr>
            <w:tcW w:w="47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1.4.</w:t>
            </w:r>
          </w:p>
        </w:tc>
        <w:tc>
          <w:tcPr>
            <w:tcW w:w="96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одговорног пројектанта дела пројекта (Прилог 4.)</w:t>
            </w:r>
          </w:p>
        </w:tc>
      </w:tr>
      <w:tr w:rsidR="00380123" w:rsidRPr="00380123" w:rsidTr="00D33897">
        <w:trPr>
          <w:trHeight w:val="45"/>
          <w:tblCellSpacing w:w="0" w:type="auto"/>
        </w:trPr>
        <w:tc>
          <w:tcPr>
            <w:tcW w:w="47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1.5.</w:t>
            </w:r>
          </w:p>
        </w:tc>
        <w:tc>
          <w:tcPr>
            <w:tcW w:w="96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Текстуална документација</w:t>
            </w:r>
          </w:p>
        </w:tc>
      </w:tr>
      <w:tr w:rsidR="00380123" w:rsidRPr="00380123" w:rsidTr="00D33897">
        <w:trPr>
          <w:trHeight w:val="45"/>
          <w:tblCellSpacing w:w="0" w:type="auto"/>
        </w:trPr>
        <w:tc>
          <w:tcPr>
            <w:tcW w:w="47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1.6.</w:t>
            </w:r>
          </w:p>
        </w:tc>
        <w:tc>
          <w:tcPr>
            <w:tcW w:w="96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Нумеричка документација</w:t>
            </w:r>
          </w:p>
        </w:tc>
      </w:tr>
      <w:tr w:rsidR="00380123" w:rsidRPr="00380123" w:rsidTr="00D33897">
        <w:trPr>
          <w:trHeight w:val="45"/>
          <w:tblCellSpacing w:w="0" w:type="auto"/>
        </w:trPr>
        <w:tc>
          <w:tcPr>
            <w:tcW w:w="4737"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1.7.</w:t>
            </w:r>
          </w:p>
        </w:tc>
        <w:tc>
          <w:tcPr>
            <w:tcW w:w="9663"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Графичка документација</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1.1. НАСЛОВНА СТРАНА ЕЛАБОРАТА/СТУДИЈЕ</w:t>
      </w:r>
    </w:p>
    <w:tbl>
      <w:tblPr>
        <w:tblW w:w="0" w:type="auto"/>
        <w:tblCellSpacing w:w="0" w:type="auto"/>
        <w:tblLook w:val="04A0" w:firstRow="1" w:lastRow="0" w:firstColumn="1" w:lastColumn="0" w:noHBand="0" w:noVBand="1"/>
      </w:tblPr>
      <w:tblGrid>
        <w:gridCol w:w="2493"/>
        <w:gridCol w:w="8089"/>
      </w:tblGrid>
      <w:tr w:rsidR="00380123" w:rsidRPr="00380123" w:rsidTr="00D33897">
        <w:trPr>
          <w:trHeight w:val="90"/>
          <w:tblCellSpacing w:w="0" w:type="auto"/>
        </w:trPr>
        <w:tc>
          <w:tcPr>
            <w:tcW w:w="271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(НАЗИВ ЕЛАБОРАТА/СТУДИЈЕ)</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Инвеститор:</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односно, име инвеститора и седиште)</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Објекат:</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објекта са бројем катастарске парцеле и катастарском општином, локација)</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Врста радова:</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(нова градња, доградња, реконструкција, адаптација, санација, промена намене)</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Израђивач:</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(назив предузетника/правног лица које је израдило елаборат, или студију, седиште, број лиценце)</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Одговорно лице израђивача:</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одговорног лица)</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169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169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Овлашћено лице:</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стручни назив )</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1169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p>
        </w:tc>
        <w:tc>
          <w:tcPr>
            <w:tcW w:w="11690"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елабората/студије:</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90"/>
          <w:tblCellSpacing w:w="0" w:type="auto"/>
        </w:trPr>
        <w:tc>
          <w:tcPr>
            <w:tcW w:w="271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11690"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1.2. САДРЖAJ ЕЛАБОРАТА/СТУДИЈЕ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13"/>
        <w:gridCol w:w="6754"/>
      </w:tblGrid>
      <w:tr w:rsidR="00380123" w:rsidRPr="00380123" w:rsidTr="00D33897">
        <w:trPr>
          <w:trHeight w:val="45"/>
          <w:tblCellSpacing w:w="0" w:type="auto"/>
        </w:trPr>
        <w:tc>
          <w:tcPr>
            <w:tcW w:w="521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1.1.</w:t>
            </w:r>
          </w:p>
        </w:tc>
        <w:tc>
          <w:tcPr>
            <w:tcW w:w="918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Насловна страна</w:t>
            </w:r>
          </w:p>
        </w:tc>
      </w:tr>
      <w:tr w:rsidR="00380123" w:rsidRPr="00380123" w:rsidTr="00D33897">
        <w:trPr>
          <w:trHeight w:val="45"/>
          <w:tblCellSpacing w:w="0" w:type="auto"/>
        </w:trPr>
        <w:tc>
          <w:tcPr>
            <w:tcW w:w="521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1.2.</w:t>
            </w:r>
          </w:p>
        </w:tc>
        <w:tc>
          <w:tcPr>
            <w:tcW w:w="918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Садржај</w:t>
            </w:r>
          </w:p>
        </w:tc>
      </w:tr>
      <w:tr w:rsidR="00380123" w:rsidRPr="00380123" w:rsidTr="00D33897">
        <w:trPr>
          <w:trHeight w:val="45"/>
          <w:tblCellSpacing w:w="0" w:type="auto"/>
        </w:trPr>
        <w:tc>
          <w:tcPr>
            <w:tcW w:w="521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1.3.</w:t>
            </w:r>
          </w:p>
        </w:tc>
        <w:tc>
          <w:tcPr>
            <w:tcW w:w="918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Решење о именовању овлашћеног лица (Прилог 8.)</w:t>
            </w:r>
          </w:p>
        </w:tc>
      </w:tr>
      <w:tr w:rsidR="00380123" w:rsidRPr="00380123" w:rsidTr="00D33897">
        <w:trPr>
          <w:trHeight w:val="45"/>
          <w:tblCellSpacing w:w="0" w:type="auto"/>
        </w:trPr>
        <w:tc>
          <w:tcPr>
            <w:tcW w:w="521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1.4.</w:t>
            </w:r>
          </w:p>
        </w:tc>
        <w:tc>
          <w:tcPr>
            <w:tcW w:w="918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овлашћеног лица (Прилог 6.)</w:t>
            </w:r>
          </w:p>
        </w:tc>
      </w:tr>
      <w:tr w:rsidR="00380123" w:rsidRPr="00380123" w:rsidTr="00D33897">
        <w:trPr>
          <w:trHeight w:val="45"/>
          <w:tblCellSpacing w:w="0" w:type="auto"/>
        </w:trPr>
        <w:tc>
          <w:tcPr>
            <w:tcW w:w="521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1.5.</w:t>
            </w:r>
          </w:p>
        </w:tc>
        <w:tc>
          <w:tcPr>
            <w:tcW w:w="918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Текстуална документација</w:t>
            </w:r>
          </w:p>
        </w:tc>
      </w:tr>
      <w:tr w:rsidR="00380123" w:rsidRPr="00380123" w:rsidTr="00D33897">
        <w:trPr>
          <w:trHeight w:val="45"/>
          <w:tblCellSpacing w:w="0" w:type="auto"/>
        </w:trPr>
        <w:tc>
          <w:tcPr>
            <w:tcW w:w="521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1.6.</w:t>
            </w:r>
          </w:p>
        </w:tc>
        <w:tc>
          <w:tcPr>
            <w:tcW w:w="918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Нумеричка документација</w:t>
            </w:r>
          </w:p>
        </w:tc>
      </w:tr>
      <w:tr w:rsidR="00380123" w:rsidRPr="00380123" w:rsidTr="00D33897">
        <w:trPr>
          <w:trHeight w:val="45"/>
          <w:tblCellSpacing w:w="0" w:type="auto"/>
        </w:trPr>
        <w:tc>
          <w:tcPr>
            <w:tcW w:w="5219"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1.7.</w:t>
            </w:r>
          </w:p>
        </w:tc>
        <w:tc>
          <w:tcPr>
            <w:tcW w:w="9181"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Графичка документација</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10.</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ПОСЕБНЕ САДРЖИНЕ ИДЕЈНОГ РЕШЕЊА У ВЕЗИ СА ПРИКЉУЧЕЊЕМ НА ЈАВНИ ПУТ, ОДНОСНО ЗА ОБЈЕКТЕ ЗА КОЈЕ СЕ ПРИБАВЉАЈУ ВОДНИ УСЛОВИ</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САДРЖИНЕ ИДЕЈНОГ РЕШЕЊА У ВЕЗИ СА ПРИКЉУЧЕЊЕМ НА ЈАВНИ ПУТ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Идејно решење, израђено у складу са одредбама овог правилника, у вези са прикључењем на јавни пут, садржи и следеће податке и прилоге: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Саобраћајно прикључење на државне путеве I и II реда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Ситуациони план са приказом планираног решења, израђен у складу са важећом законском регулативом у одговарајућој размери (не мора да буде оверен од стране органе надлежног за послове државног премера и катастра), са обележеним државним путевима (Уредба о категоризацији државних путева – „Службени гласник РС”, бр. 105/13, 119/13 и 93/15) и приказом планираног саобраћајног прикључка;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Тачно дефинисане садржаје (врсту и намену) објеката на катастарској парцели из захтева, у циљу дефинисања обима и структуре саобраћаја која ће се појавити на будућем саобраћајном прикључку на државни пут;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Шири ситуациони приказ подручја које се обрађује пројектом, на орто фото подлози, са приказаним државним путевима;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 Податке о оквирном протоку саобраћаја који се очекује на планираном комплексу, односно број и тип возила;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5. Геодетски снимљене попречне профиле пута са свим елементима пута и границама парцела на којима се пут налази (пренете са прописане катастарско-геодетске подлоге).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Постављање инсталација у земљишном и заштитном појасу државног пута I и II реда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Ситуациони план са приказом планираног решења, израђен у складу са важећом законском регулативом у одговарајућој размери, са обележеним државним путевима (Уредба о категоризацији државних путева), са приказом трасе инсталација.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Геодетски снимљене попречне профиле пута са свим елементима пута и границама парцела на којима се пут налази (пренете са прописане катастарско-геодетске подлоге, која не мора да буде оверена од стране органе надлежног за послове државног премера и катастра) са дефинисаним положајем планираних инсталација и заштитних цеви и растојањем у односу на крајње тачке попречног профила пута, као и све неопходне техничке детаље полагања (пречник инсталације, дубину полагања поред и испод пута, пречник и дужину заштитне цеви, дужину подбушивања и др.);</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Шири ситуациони приказ подручја које се обрађује пројектом, на орто фото подлози, са приказаним државним путевима.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Површинске и денивелисане раскрснице на државним путевима I и II реда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Шири ситуациони приказ подручја које се обрађује пројектом, на орто-фото подлози, са приказаним државним путевима.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Ситуациони план са приказом планираног решења, израђен у складу са важећом законском регулативом у одговарајућој размери (не мора да буде оверен од стране органе надлежног за послове државног премера и катастра), са обележеним државним путевима (Уредба о категоризацији државних путева).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Реконструкција и изградња државног пута I и II реда и припадајућих путних објеката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Претходна студија оправданости и Генерални пројекат (у електронском облику) оверени од стране Ревизионе комисије, као и Извештај Ревизионе комисије о усвајању Претходне студије оправданости и Генералног пројекта – уколико је наведена пројектно-техничка документација урађена;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Шири ситуациони приказ подручја које се обрађује пројектом, на орто-фото подлози, са приказаним државним путевима.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Ситуациони план са приказом планираног решења са обележеним државним путевима (Уредба о категоризацији државних путева).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САДРЖИНА ИДЕЈНОГ РЕШЕЊА ЗА ОБЈЕКТЕ ЗА КОЈЕ СЕ ПРИБАВЉАЈУ ВОДНИ УСЛОВИ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Идејно решење, израђено у складу са одредбама овог правилника, за објекте за које се прибављају водни услови, садржи и следеће податке и прилоге: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Назив, врста и намена објекта;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Податак да ли се објекат прикључује на јавни водовод и јавну канализацију;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Опис начина захвата воде са планираним количинама воде, уколико се вода захвата из површинских или подземних вода;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 Опис планираног начина испуштања отпадних вода, уколико индустријски или други објекат отпадне воде испушта у површинске воде или подземне 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5. Опис технолошког процеса са проценом квалитета и квантитета ефлуента;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6. Опис планираних радова који се односе на уређење водотока и заштиту од штетног дејства вода, уређење и коришћење вода и заштиту вода од загађивања;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7. Податак о квалитету захваћене воде (резултати испитивања воде), у случају када се вода захвата из површинских или подземних вода, као и податак о начину водоснабдевања (водоток, канал, бунар или јавна водоводна мрежа) и локацији водозахвата. Уколико нема техничких могућности за снабдевање водом из јавне водоводне мреже, или је за потребе експлоатације објекта неопходно изградити бунар, навести његову намену (нпр. за противпожарне потребе, снабдевање водом за пиће, санитарно-хигијенске потребе, технолошке потребе, за наводњавање, за рибњаке и др.), потребну количину воде из бунара и сл.;</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8. Податке о начину прикупљања, одвођења, пречишћавања (примарно, секундарно) и испуштања свих отпадних вода са локације предметног објекта (технолошких, санитарно-фекалних, атмосферских) и о реципијенту истих (водоток, лагуна, септичка јама, јавна канализациона мрежа и сл.), врсти и начину одлагања отпада који може утицати на водни режим (квантитет и квалитет).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 зависности од намене објекта, идејно решење садржи 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за индустријске објекте, капацитет објекта, опис производног процеса, врсту и количину сировине која се користи, врсту технолошког поступка и финални производ;</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за инфраструктуру: карактеристике инфраструктуре (врста, пречник, дужина...), детаљнији опис објеката који су у функцији предметне инфраструктуре и предлог техничких решења за постављање инфраструктуре на водном земљишту;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за систем за наводњавање: бруто и нето површине планираног система за наводњавање (ха), место водозахвата, планирани тип водозахвата, тип опреме којом се планира наводњавање, процена потребне количине воде у вегетационом периоду (л/с);</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за рибњак: бруто и нето површина планираног рибњака (ха), место и планирани тип водозахвата, начин довођења воде, место и планирани тип испуста, процена потребне количине воде за пуњење рибњака – максимални капацитет захвата (л/с), као и за освежавање рибњака;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податке о другим објектима (радовима) који могу утицати на водне објекте и водни режим (квантитет и квалитет подземних и површинских вода);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графичке прилоге: прегледну карту, ситуациони приказ свих постојећих и планираних објеката (са легендом), са пратећом инфраструктуром (нарочито водовода и канализације) или објеката и инфраструктуре која је предмет захтева, а налазиће у зони водних објеката и водотокова (водозахвати, уливне и изливне грађевине, продуктоводи, ТТ и оптички каблови, електроводови и сл.), у одговарајућој размери, на катастарској подлози и др.</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11.</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ПОСЕБНА САДРЖИНА ИДЕЈНОГ РЕШЕЊА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И САДРЖИНА ЕЛАБОРАТА ЗАШТИТЕ ОД ПОЖАРА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САДРЖИНА ИДЕЈНОГ РЕШЕЊА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Када је предмет идејног решења објекат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идејно решење, израђено у складу са одредбама овог правилника, садржи и следеће податке и прилоге: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текстуална документација идејног решења садржи 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терена приказаног на ситуационом плану;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планираних и постојећих објеката и постројења;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опис технолошког процеса;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попис врсте и количине запаљивих и горивих течности, запаљивих гасова и експлозивних материја.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графичка документација идејног решења садржи и два ситуациона плана терена на коме је планирана изградња објекта за који се тражи одобрење локације и који мора бити у одговарајућој размери ради сагледавања безбедносних растојања (највише у размери 1:500) са означеним и уцртаним: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планираним и постојећим објектима и постројењима и њиховом наменом;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објектима планираним за уклањање;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бројевима катастарских парцела;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саобраћајницама и енергетским инсталацијама и сл.;</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безбедносним растојањима.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САДРЖИНА ЕЛАБОРАТА ЗАШТИТЕ ОД ПОЖАРА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Елаборат заштите од пожара, потписан и оверен у складу са Прилогом 12. овог правилника, садржи: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Општу документацију;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Текстуалну документацију – технички извештај;</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Нумеричку документацију – прорачунске основе;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 Графичку документацију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5) Решење о именовању овлашћеног лица, у складу са Прилогом 8. овог правилника;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6) Изјаву овлашћеног лица, у складу са Прилогом 6. овог правилника.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1. Општа документација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Општа документација елабората садржи податке из члана 28. став 1. овог правилника, у складу са Прилогом 9. овог правилника: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Насловну страну на којој се наводе: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назив објекта са локацијом и бројем катастарске парцеле и катастарском општином;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назив, односно име инвеститора;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врста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назив предузетника односно правног лица које је израдило елаборат;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име, презиме и број лиценце овлашћеног лица које је израдило елаборат;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идентификациона ознака елабората из евиденције предузетника односно правног лица које је израдило елаборат;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подаци о месту и датуму израде елабората.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Садржај елабората.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2. Текстуална документација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Текстуална документација садржи технички извештај са основним елементи заштите објеката од пожара и експлозија: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Подаци о локацији објеката значајни за заштиту од пожара кроз које се доказује примена мера заштите од пожара приликом постављања објеката и постројења: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одабир локације за изградњу стамбених, пословних, јавних и производних објеката, као и објеката специјалне намене, са аспекта заштите од избијања пожара и експлозија;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анализа микролокације објекта са аспекта преношења пожара на суседне објекте и са суседних објеката, као и могућности доласка ватрогасно-спасилачких јединица на интервенцију и приступа објектима возилом за ватрогасну интервенцију;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анализа удаљености између објеката унутар градских ткива и удаљености између објеката различите намене унутар индустријске зоне – са аспекта преношења пожара;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подаци о инфраструктури – објекти и инсталације за транспорт запаљивих течности и гасова, објекти и инсталације водоснабдевања и други објекти и инсталације значајни за уређење локације у погледу пожара и експлозија;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Опис објекта: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битни елементи за заштиту објеката од пожара и експлозија (намена објекта, спратност, габарити, планирани број корисника, безбедно постављање објеката, опис вертикалних и хоризонталних комуникација у објекту и улаза/излаза из објекта, опис конструкције објекта са захтеваним степеном отпорности на пожар елемената конструкције, количина запаљивих горивих и експлозивних материја која се држи у објекту, конструктивни елементи заштите објеката приликом експлозија – експлозивни одушак, лака конструкција и сл.);</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Процена опасности од пожара: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сагледавање ризика од пожара и разврставање објеката у смислу угрожености од пожара ради утврђивања мера заштите од пожара за конструкцију, материјале, инсталације и опремање заштитним системима;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 Подела објекта на пожарне секторе: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издвајање делова објекта у посебне пожарне секторе;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елементи грађевинске конструкције у функцији противпожарних баријера;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5) Дефинисање евакуационих путева: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основне карактеристике, правци евакуације, геометрија евакуационих путева, основни принципи за избор материјала који се уграђују на евакуационим путевима;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6) Основни принципи за избор материјала за конструкције које треба да буду отпорне на пожар;</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7) Основни принципи избора материјала за ентеријер за који постоје посебни захтеви у погледу отпорности на пожар;</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8) Основни параметри процене опасности од пожара која потиче од технолошког процеса и материја које се у њима користе или складиште;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9) Основни захтеви који условљавају потребу за инсталацијама за аутоматско откривање и дојаву пожара;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10) Основни захтеви који условљавају потребу за инсталацијама за детекцију експлозивних и запаљивих гасова;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11) Основни захтеви који условљавају потребу за стабилним инсталацијама и уређајима за гашење пожара (хидрантска инсталација за гашење пожара, стабилна инсталација за гашење CO</w:t>
      </w:r>
      <w:r w:rsidRPr="00380123">
        <w:rPr>
          <w:rFonts w:ascii="Arial" w:hAnsi="Arial" w:cs="Arial"/>
          <w:noProof w:val="0"/>
          <w:color w:val="000000"/>
          <w:sz w:val="22"/>
          <w:szCs w:val="22"/>
          <w:vertAlign w:val="subscript"/>
          <w:lang w:val="en-US"/>
        </w:rPr>
        <w:t>2</w:t>
      </w:r>
      <w:r w:rsidRPr="00380123">
        <w:rPr>
          <w:rFonts w:ascii="Arial" w:hAnsi="Arial" w:cs="Arial"/>
          <w:noProof w:val="0"/>
          <w:color w:val="000000"/>
          <w:sz w:val="22"/>
          <w:szCs w:val="22"/>
          <w:lang w:val="en-US"/>
        </w:rPr>
        <w:t>, пеном прахом и сл.);</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12) Основни захтеви који условљавају потребу за мобилном опремом за гашење пожара;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13) Скраћени опис инсталација за запаљиве, гориве и експлозивне флуиде који се користе у објекту;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14) Основни захтеви који условљавају потребу за системима за одвођења дима и топлоте;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15) Скраћени опис инсталација за климатизацију и вентилацију;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16) Скраћени опис инсталације за заштиту објекта од атмосферског пражњења;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17) Скраћени опис електричних инсталација;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18) Скраћени опис инсталације за одвођење статичког електрицитета;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19) Основни захтеви који условљавају потребу за другим инсталацијама које утичу на мера заштите од пожара приликом изградње објеката;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20) Закључак у вези испуњености основног захтева заштите од пожара. Обавезно садржи категоризацију објекта, број максимално присутних особа и преглед утврђених мера за заштиту од пожара.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3. Нумеричка документација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Нумеричка документација садржи прорачунске основе за избор заштите објекта од пожара и експлозија: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Процена пожарног оптерећења објекта и пожарних сектора;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Процена карактеристика евакуационих путева у објекту и избор методологија за прорачун капацитета евакуационог пута и одређивања ширине пролаза и излаза и слично;</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Процена времена потребног за евакуацију људи и избор методологије за прорачун времена евакуације и слично;</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 Процена стабилности грађевинске конструкције у пожару и избор методологије за дефинисање отпорности на пожар елемената конструкције;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5) Основни захтеви који условљавају потребу за другим прорачунима битним за избор и начин заштите објекта од пожара.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4. Графичка документација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Графичка документација садржи графички приказ мера заштите од пожара који приказују најнужније елементе заштите од пожара усаглашене са издатим условима: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ситуациони план са уцртаним суседним објектима и саобраћајницама;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основе свих нивоа и крова са уцртаним пожарним секторима;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карактеристичне подужне и попречне пресеке са уцртаним пожарним секторима;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 основе са шематском диспозицијом процесне технолошке опреме;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5) основе са диспозицијом евакуационих путева и смеровима евакуације.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12.</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 ТЕХНИЧКЕ ДОКУМЕНТАЦИЈЕ И ЕЛЕКТРОНСКО ПОТПИСИВАЊЕ, ЗА ПОТРЕБЕ ОБЈЕДИЊЕНЕ ПРОЦЕДУРЕ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Увод</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Поједини изрази који се користе у овом прилогу имају следеће значење: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документ у папирној форми јесте документ написан (одштампан) на папиру и својеручно је потписан од стране одговорног лица, односно оверен печатом (када је то прописано законом);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електронски документ јесте документ настао изворно у електронској форми, у одговарајућем електронском формату (.pdf или .dwg или .dwf (.dwfx) формат), који је електронски потписан квалификованим електронским потписом (.pdf), као и документ дигитализован из папирне форме у складу са овим прилогом, који је електронски потписан квалификованим електронским потписом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дигитализација докумената јесте превођење докумената из тачке 1) из папирне у електронску форму (превођење у .pdf формат) за потребе обједињене процедуре, у складу са овим правилником и потврђивање квалификованим електронским потписом да је та електронска копија верна изворном облику тог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 електронско потписивање јесте стављање квалификованог електронског потписа на електронски документ (.pdf), за потребе обједињене процедуре. У случају електронских докумената формата .pdf потребно је извршити и позиционирање електронског потписа, тако што се означава место (поље) за које ће се везати електронски потпис. Позиционирање се врши на првој страни електронског документа, тако да електронски потпис буде прегледан и видљив;</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5) овера техничке документације, састављене у електронској форми, или дигитализоване за потребе обједињене процедуре, јесте електронско потписивање, односно стављање на ту документацију квалификованог електронског потписа одговорног лица тј. законског заступника, као и квалификованих електронских потписа одговорног и/или главног пројектанта, односно других лица, када је то прописано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Са становишта обједињене процедуре је прихватљиво да техничку документацију својеручно потпишу одговорни пројектанти и друга лица за која је прописано да потписују ту документацију, под условом да се тај документ у папирној форми након тога дигитализује (у. pdf формат) у складу са овим правилником, или да у техничку документацију у .doc формату унесу исечак слике свог својеручног потписа и да га након тога преведу у .pdf формат, односно да техничку документацију у .pdf. формату потпишу кроз одговарајућу функционалност .pdf формата и да га електронски потпишу лица наведена у овом прилогу.</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 и електронско потписивање техничке документације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Документи који чине техничку документацију припремају се као један или више електронских докумената (делова).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Текстуални део техничке документације припрема се у .pdf формату и електронски се потписује.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Графички део техничке документације припрема се у следећим форматима: .dwg или .dwf (.dwfx) који нису електронски потписани, уз обавезну припрему и документа истог садржаја у .pdf формату који је електронски потписан.</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У случају да се техничка документација припрема као више посебних електронских докумената, врши се електронско потписивање сваког дела, на исти начин на који се потписује јединствени документ.</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Преглед обавезних формата, начина овере и електронског потписивања различитих делова техничке документације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а) Извод из пројекта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Извод из пројекта (насловна страна, изјава вршиоца техничке контроле, главна свеска), припрема се у .pdf формату и електронски се потписује.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Извод из пројекта оверавају сви учесници у изради и техничкој контроли пројекта на начин прописан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извода из пројекта обавезно врши: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главни пројектант;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одговорно лице/заступник вршиоца техничке контроле.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б) Главна свеска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Текстуални део главне свеске (основни садржај из Прилога 1. овог правилника, одлука о именовању главног пројектанта, изјава главног пројектанта, сажети технички опис, копије добијених сагласности) припрема се у .pdf формату и електронски се потписује.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Графички прилози главне свеске се припремају, као један или више електронских докумената, у следећим форматима: .dwg или .dwf (.dwfx) који нису електронски потписани, са пратећим документом формата .pdf истог садржаја који је електронски потписан.</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Главну свеску оверавају сви учесници у изради пројекта на начин прописан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главне свеске врши: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главни пројектант;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одговорно лице/заступник вршиоца техничке контроле (само у случају када је прописана техничка контрола пројекта).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в) Пројекти (делови пројекта према областима)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Општа, текстуална и нумеричка документација припрема се у .pdf формату и електронски се потписује.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Графичка документација пројеката се доставља, као један или више електронских докумената, у следећим форматима: .dwg или .dwf (.dwfx) који нису електронски потписани, са пратећим документом формата .pdf истог садржаја који је електронски потписан.</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Пројекте оверавају сви учесници у изради тог дела пројекта на начин прописан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дела пројекта врши: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одговорно лице пројектанта предметног дела пројекта (предузетника, односно правног лица које је носилац израде дела техничке документације);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одговорни пројектант предметног дела пројекта;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вршилац техничке контроле предметног дела пројекта (само у случају када је прописана техничка контрола пројекта).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г) Изјава инвеститора, вршиоца стручног надзора и одговорног извођача радова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инвеститора, вршиоца стручног надзора и одговорног извођача радова, која се доставља уз пројекат за извођење, припрема се у .pdf формату и електронски се потписује.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Изјаву оверавају инвеститор, стручни надзор, извођач радова, одговорни извођачи радова и одговорни вршиоци стручног надзора, на начин прописан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изјаве врши: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сви одговорни извођачи радова и одговорни вршиоци стручног надзора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одговорно лице/заступник инвеститора;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одговорно лице/заступник стручног надзора;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 одговорно лице/заступник извођача радова.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д) Елаборати и студије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Елаборати и студије припремају се у .pdf формату и електронски се потписују.</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Елаборате и студије оверавају сви учесници у њиховој изради на начин прописан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елабората или студија врши: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одговорно лице израђивача елабората или студије (предузетника, односно правног лица које је израдило елаборат или студију);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овлашћено лице које је израдило елаборат или студију.</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ђ) Извештај комисије за технички преглед</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Извештај комисије за технички преглед припрема се у .pdf формату и електронски се потписује.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Извештај комисије за технички преглед оверава комисија за технички преглед на начин прописан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извештаја врши: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председник комисије за технички преглед;</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сви чланови комисије за технички преглед.</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е) Извештај техничке контроле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Извештај техничке контроле припрема се у .pdf формату и електронски се потписује.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Извештај техничке контроле оверава техничка контрола на начин прописан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извештаја врши одговорно лице/заступник вршиоца техничке контроле.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ж) Изјава вршиоца техничке контроле у Изводу из пројекта и Главној свесци</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вршиоца техничке контроле у Изводу из пројекта и Главној свесци припрема се у .pdf формату и електронски се потписује.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Изјаву вршиоца техничке контроле у Изводу из пројекта и Главној свесци оверава техничка контрола на начин прописан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изјаве врши одговорно лице/заступник вршиоца техничке контроле.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з) Изјава вршиоца техничке контроле „Пројекат се прихватаˮ на пројектима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вршиоца техничке контроле „Пројекат се прихватаˮ на пројектима припрема се у .pdf формату и електронски се потписује.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Изјаву вршиоца техничке контроле „Пројекат се прихватаˮ на пројектима оверава техничка контрола на начин прописан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изјаве врши вршилац техничке контроле предметног дела пројекта.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 Изјава инвеститора и одговорног пројектанта о усаглашености приложене документације са мерама и условима заштите животне средине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инвеститора и одговорног пројектанта о усаглашености приложене документације са мерама и условима заштите животне средине припрема се у .pdf формату и електронски се потписује.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Изјаву инвеститора и одговорног пројектанта о усаглашености приложене документације са мерама и условима заштите животне средине оверавају инвеститор и одговорни пројектант на начин прописан овим правилником.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изјаве врши: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одговорно лице/заступник инвеститора;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одговорни пројектант (за сваки део пројекта);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ј) Техничка документација израђена и потписана пре 1. јануара 2015. године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Формат електронског документа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Техничка документација израђена и потписана пре 1. јануара 2015. године припрема се у .pdf формату и електронски се потписује.</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Овера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врши се након креирања електронског документа у прописаном формату (.pdf).</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Електронско потписивање документације врши подносилац захтева.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noProof w:val="0"/>
          <w:color w:val="000000"/>
          <w:sz w:val="22"/>
          <w:szCs w:val="22"/>
          <w:lang w:val="en-US"/>
        </w:rPr>
        <w:t>СУМAРНИ ПРЕГЛЕД ФОРМАТА ЕЛЕКТРОНСКИХ ДОКУМЕНАТА И ЛИЦА КОЈА ВРШЕ ЕЛЕКТРОНСКО ПОТПИСИВАЊЕ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75"/>
        <w:gridCol w:w="1761"/>
        <w:gridCol w:w="4131"/>
      </w:tblGrid>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Тип документа</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Дигитални формат документа</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Лица која електронски потписују документ</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ИЗВОД ИЗ</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ПРОЈЕКТА</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главни пројектант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одговорно лице/заступник вршиоца техничке контроле</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ГЛАВНА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СВЕСКА</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главни пројектант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одговорно лице/заступник вршиоца техничке контроле (само у случају када је прописана техничка контрола пројекта)</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ПРОЈЕКТИ</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одговорно лице пројектанта предметног дела пројекта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одговорни пројектант предметног дела пројекта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вршилац техничке контроле предметног дела пројекта (само у случају када је прописана техничка контрола пројекта)</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ЕЛАБОРАТИ И СТУДИЈЕ</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одговорно лице израђивача елабората, или студије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овлашћено лице које је израдило елаборат, или студију</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ИЗВЕШТАЈ ТЕХНИЧКЕ КОНТРОЛЕ</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одговорно лице/заступник вршиоца техничке контроле</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ВРШИОЦА ТЕХНИЧКЕ КОНТРОЛЕ У ИЗВОДУ ИЗ ПРОЈЕКТА И ГЛАВНОЈ СВЕСЦИ</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одговорно лице/заступник вршиоца техничке контроле</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ВРШИОЦА ТЕХНИЧКЕ КОНТРОЛЕ „ПРОЈЕКАТ СЕ ПРИХВАТАˮ НА ПРОЈЕКТИМА</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вршилац техничке контроле предметног дела пројекта</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ИЗВЕШТАЈ КОМИСИЈЕ ЗА ТЕХНИЧКИ ПРЕГЛЕД</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председник комисије за технички преглед</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сви чланови комисије за технички преглед</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ИНВEСТИТОРA,</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ВРШИОЦА СТРУЧНОГ НAДЗОРA И ОДГОВОРНОГ ИЗВОЂАЧА РАДОВА</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сви одговорни извођачи радова и одговорни вршиоци стручног надзора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одговорно лице/заступник инвеститора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одговорно лице/заступник стручног надзора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одговорно лице/заступник извођача радова</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ИЗЈАВА ИНВЕСТИТОРА И ОДГОВОРНОГ ПРОЈЕКТАНТА О УСАГЛАШЕНОСТИ ПРИЛОЖЕНЕ ДОКУМЕНТАЦИЈЕ СА МЕРАМА И УСЛОВИМА ЗАШТИТЕ ЖИВОТНЕ СРЕДИНЕ</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одговорно лице/заступник инвеститора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одговорни пројектант (за сваки део пројекта)</w:t>
            </w:r>
          </w:p>
        </w:tc>
      </w:tr>
      <w:tr w:rsidR="00380123" w:rsidRPr="00380123" w:rsidTr="00D33897">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ТЕХНИЧКА ДОКУМЕНТАЦИЈА ИЗРАЂЕНА И ПОТПИСАНА ПРЕ 1. ЈАНУАРА 2015. ГОДИНЕ</w:t>
            </w:r>
          </w:p>
        </w:tc>
        <w:tc>
          <w:tcPr>
            <w:tcW w:w="206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.pdf</w:t>
            </w:r>
          </w:p>
        </w:tc>
        <w:tc>
          <w:tcPr>
            <w:tcW w:w="5940" w:type="dxa"/>
            <w:tcBorders>
              <w:top w:val="single" w:sz="8" w:space="0" w:color="000000"/>
              <w:left w:val="single" w:sz="8" w:space="0" w:color="000000"/>
              <w:bottom w:val="single" w:sz="8" w:space="0" w:color="000000"/>
              <w:right w:val="single" w:sz="8" w:space="0" w:color="000000"/>
            </w:tcBorders>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подносилац захтева</w:t>
            </w:r>
          </w:p>
        </w:tc>
      </w:tr>
    </w:tbl>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13.</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САДРЖИНА ТЕХНИЧКЕ ДОКУМЕНТАЦИЈЕ ЗА ГРАЂЕЊЕ ОБЈЕКАТА И ИЗВОЂЕЊЕ РАДОВА ИЗ ЧЛАНА 145. ЗАКОНА О ПЛАНИРАЊУ И ИЗГРАДЊИ ЗА КОЈЕ СЕ ИЗДАЈЕ РЕШЕЊЕ О ОДОБРЕЊУ ИЗВОЂЕЊА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 За помоћне објекте из члана 2. тачка 50) Закона о планирању и изградњи, осим објеката за које, према подзаконском пропису, није потребно прибављати акт надлежног органа: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архитектуре, односно пројекат којим се одређује објекат у простору (за објекте који нису зграде, нпр. бунари, септичке јаме и сл.), са изјавом одговорног пројектанта да објекат испуњава основни захтев механичке отпорности и стабилности,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 За објекте из члана 2. тачка 16) Закона о планирању и изградњи, осим објеката за које, према подзаконском пропису, није потребно прибављати акт надлежног органа: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архитектуре, са изјавом одговорног пројектанта да објекат испуњава основни захтев механичке отпорности и стабилности,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 За извођење радова на инвестиционом одржавању објекта или дела објекта (заједничког дела, стана или другог посебног дела):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4) За уклањање препрека за особе са инвалидитетом, деци и старим особама: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5) За изградњу и реконструкцију секундарних, односно дистрибутивних мрежа комуналне инфраструктуре, у оквиру постојеће регулације улица у складу са фактичким стањем на терену, као и изградња и реконструкција јавних површина (паркови, тргови, колско-пешачке стазе у отвореним блоковима и сл.):</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којим се одређује објекат у простору,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6) За уређење и реконструкцију општинских путева и улица, у оквиру њихове постојеће регулације, у складу са фактичким стањем на терену: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којим се одређује објекат у простору,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7) За увођење нових видова саобраћаја (тролејбуска, трамвајска мрежа, бициклистичке стазе и сл.) у регулацији постојећих општинских путева и улица, у складу са фактичким стањем на терену, као и изградња или реконструкција инфраструктуре неопходне за функционисање система (подземни и надземни водови, јавна расвета, сигнализација и сл.):</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којим се одређује објекат у простору,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8) За партерно уређење, поплочавање/асфалтирање тргова, пијаца, шеталишта, изградња, односно постављање фонтана, чесми, степеништа, рампи, прилаза, пролаза и пратећих инсталација на површинама јавне намене и земљишту које је у јавном коришћењу: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објеката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9) За реконструкцију линијских инфраструктурних објеката, у складу са чланом 2. тачка 62) Закона о планирању и изградњи: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којим се одређује објекат у простору,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безбедносна анализа и безбедносни извештај за објекте висинског превоза из члана 26. Закона о планирању и изградњи,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10) плоче за обавештавање површине преко 6 m² и друга припадајућа опрема,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положаја плоче за обавештавање,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11) За изградњу мањих црпних станица, исправљачких станица и сл. које нису предвиђене планским документом, а у функцији су изградње и реконструкције објеката наведених у тач. 5)–9) овог прилога: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положаја станице,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12) За реконструкцију: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архитектуре, односно пројекат којим се одређује објекат у простору,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елаборат енергетске ефикасности за стање пре извођења радова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сертификат о енергетским својствима зграда за стање пре извођења радова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елаборат енергетске ефикасности за новопројектовано стање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сертификат о енергетским својствима зграда након извођења радова, ради утврђивања степена унапређења енергетске ефикасности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13) За адаптацију: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архитектуре, односно пројекат којим се одређује објекат у простору,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 са архитектонском основом са приказом руши се зида се, за простор обухваћен радовима, уколико се такви радови врше,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елаборат енергетске ефикасности за стање пре извођења радова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сертификат о енергетским својствима зграда за стање пре извођења радова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елаборат енергетске ефикасности за новопројектовано стање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сертификат о енергетским својствима зграда након извођења радова, ради утврђивања степена унапређења енергетске ефикасности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14) За санацију: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 са означеним елементима, односно деловима објекта и/или инсталација на којима се врши санација,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санације конструкције, уколико се врши санација конструктивних елемената, односно други идејни пројекат санације,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елаборат енергетске ефикасности за стање пре извођења радова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сертификат о енергетским својствима зграда за стање пре извођења радова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елаборат енергетске ефикасности за новопројектовано стање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сертификат о енергетским својствима зграда након извођења радова, ради утврђивања степена унапређења енергетске ефикасности (уколико су на било који начин унапређена енергетска својства зграде и система)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15) За санацију клизишта: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конструкције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16) За извођење радова на постојећем објекту, као и поправку или замену уређаја, постројења, опреме и инсталација истог или мањег капацитета, односно смањења потрошње свих врста енергије применом техничких мера и стандарда на постојећим елементима зграде, уређајима, постројењима и опреми, а којима се не утиче на стабилност и сигурност објекта, не мењају конструктивни елементи, не утиче на безбедност суседних објеката, саобраћаја, не утиче на заштиту од пожара и заштиту животне средине, али којима може да се мења спољни изглед уз потребне сагласности, у циљу повећања енергетске ефикасности односно унапређења енергетских својстава (енергетске санације) зграде: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 са означеним елементима, односно деловима објекта и/или инсталација на којима се врши санација,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елаборат енергетске ефикасности за стање пре извођења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сертификат о енергетским својствима зграда за стање пре извођења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енергетске санације,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елаборат енергетске ефикасности за новопројектовано стање,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сертификат о енергетским својствима зграда након извођења радова, ради утврђивања степена унапређења енергетске ефикасности,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17) За промену намене објекта или дела објекта из стамбеног у пословни или из пословног у стамбени простор (заједничког дела, стана или другог посебног дела):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архитектонске основе са графичким и табеларним приказом постојећих/планираних намена,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у зависности од врсте радова, остали садржаји се усклађују са садржајима прописаним за реконструкцију, адаптацију, санацију,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18) За извођење радова на раздвајању или спајању пословног или стамбеног простора: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у случају повећања, или смањења броја функционалних јединица – као за адаптацију,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19) За уградњу унутрашњих инсталација (гас, струја, вода, топлотна енергија и сл.) у постојећи објекат:</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простор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инсталација које се уграђују,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20) За уградњу подземних контејнера за сакупљање комуналног и рециклабилног отпада: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којим се одређује објекат у простору, са изјавом одговорног пројектанта да објекат испуњава основни захтев механичке отпорности и стабилности,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21) За радове на реконструкцији, радове на обнови железничке инфраструктуре, као и главне оправке железничке инфраструктуре који обухватају извођење грађевинских и других радова у заштитном појасу са припадајућим објектима, којима се може променити габарит, волумен, положај или опрема постојећег објекта у складу са одредбама прописа којима се уређује железничка инфраструктура: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којим се одређује објекат у простору,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22) полетно-слетне стазе са вештачком подлогом дужине до 1.200 m</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којим се одређује објекат у простору,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23) За постављање антенских стубова и секундарних, односно дистрибутивних делова електронске комуникационе мреже: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којим се одређује објекат у простору,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24) За извођење грађевинских и других радова на електроенергетским објектима за трансформацију и пренос електричне енергије (трансформаторске станице, разводна постројења и високонапонски водови напонског нивоа 110 kV и више):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инвестиционо одржавање,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изградња појединачног стуба високонапонских водова,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положаја стуба, односно трасе електродистрибутивне или преносне мреже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прорачуни главних елемената конструкције у циљу испуњења основних захтева за објекат и општи прорачуни инсталација и опреме,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санација, адаптација и реконструкција високонапонских водова,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радова који се врше,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замена заштитног ужета са OPGW ужетом на високонапонским водовима,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ситуациони приказ трасе обухваћене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реконструкција постојећих трансформаторских станица и разводних постројења у оквиру комплекса – извођење грађевинских и других радова на повећању броја, вршењу прерасподеле и размештању функционалних јединица (електричних поља, енергетских трансформатора и релејних кућица) и замену уређаја и опреме са повећањем капацитета,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радова који се врше,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адаптација постојећих трансформаторских станица и разводних постројења у оквиру комплекса – извођење грађевинских и других радова на постојећим објектима којима се врши уградња и замена високонапонске опреме и инсталација истог капацитета без промене укупног броја функционалних јединица,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радова који се врше, са приказом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за објекте, односно део објекта који је обухваћен радовима,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изградњa еколошких уљних јама на трансформаторским станицама,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и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25) За део средњенапонске електродистрибутивне мреже који обухвата 10 kV, 20 kV и 35 kV вод, типске трансформаторске станице 10/04 kV, 20/04 kV и 35 kV напонски ниво и део електродистрибутивне мреже (до 1 kV) од трансформаторске станице 10/04 kV, 20/04 kV и 35/04 kV и разводна постројења, до места прикључка на објекту купца: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којим се одређује објекат у простору,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26) За мање црпне станице: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положаја станице,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27) За скијашке стазе: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трасе ски стазе,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партерног уређења и противерозионе заштите ски стазе,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28) За прикључке на изграђену водоводну, канализациону, гасну и сл. мрежу, осим радова на постављању и прикључењу на дистрибутивну гасну мрежу типских мерно-регулационих сетова (МРС), капацитета до 10 m</w:t>
      </w:r>
      <w:r w:rsidRPr="00380123">
        <w:rPr>
          <w:rFonts w:ascii="Arial" w:hAnsi="Arial" w:cs="Arial"/>
          <w:noProof w:val="0"/>
          <w:color w:val="000000"/>
          <w:sz w:val="22"/>
          <w:szCs w:val="22"/>
          <w:vertAlign w:val="superscript"/>
          <w:lang w:val="en-US"/>
        </w:rPr>
        <w:t>3</w:t>
      </w:r>
      <w:r w:rsidRPr="00380123">
        <w:rPr>
          <w:rFonts w:ascii="Arial" w:hAnsi="Arial" w:cs="Arial"/>
          <w:noProof w:val="0"/>
          <w:color w:val="000000"/>
          <w:sz w:val="22"/>
          <w:szCs w:val="22"/>
          <w:lang w:val="en-US"/>
        </w:rPr>
        <w:t>/х за стамбене зграде категорије 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трасе прикључка и места прикључка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29) За компресорске јединице за гас:</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положаја компресорске јединице,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30) За уређаје за испоруку гаса: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положаја уређаја,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31) За електране које користе обновљиве изворе енергије инсталисане снаге до 50 kW и постројења инсталисане снаге преко 50 kW зa производњу енергије из енергије сунца за потребе крајњег купца који стиче статус купца – произвођача у складу са прописима којима се уређује коришћење обновљивих извора енергије: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којим се одређује објекат у простору,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32) За типске топловодне прикључке: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трасе прикључка и места прикључења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33) За грађење зиданих ограда: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позиције ограде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изгледа ограде,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34) За постављање соларних панела на државним и општинским путевима и улицама и монтажно-демонтажних пасарела на општинским путевима и улицама, у оквиру постојеће регулације: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положаја монтажног објекта или уређаја,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конструкције за пасареле,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35) За постављање опреме и уређаја на хидро-метео станице на одговарајућим носачима, постављање стубића на које се полажу цеви кроз које се провлаче сензори хидро-метео станица, као и постављање жичане сигурносне ограде око хидро-метео станице: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положаја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36) За постављање пуњача за електрична возила, осим пуњача за електрична возила у заштитном појасу државног пута, односно у заштитном појасу општинских путева и улица: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технички опис и попис радова,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приказ трасе прикључка и места прикључења на ситуационом приказу,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карактеристични пресеци, шеме, детаљи и прорачуни,</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37) За грађење пратећих садржаја пута на постојећим одмориштима и паркиралиштима за потребе корисника и то: ресторана, сервиса, продавница и других објеката за пружање услуга, бруто развијене грађевинске површине објекта до 100 m</w:t>
      </w:r>
      <w:r w:rsidRPr="00380123">
        <w:rPr>
          <w:rFonts w:ascii="Arial" w:hAnsi="Arial" w:cs="Arial"/>
          <w:noProof w:val="0"/>
          <w:color w:val="000000"/>
          <w:sz w:val="22"/>
          <w:szCs w:val="22"/>
          <w:vertAlign w:val="superscript"/>
          <w:lang w:val="en-US"/>
        </w:rPr>
        <w:t>2</w:t>
      </w:r>
      <w:r w:rsidRPr="00380123">
        <w:rPr>
          <w:rFonts w:ascii="Arial" w:hAnsi="Arial" w:cs="Arial"/>
          <w:noProof w:val="0"/>
          <w:color w:val="000000"/>
          <w:sz w:val="22"/>
          <w:szCs w:val="22"/>
          <w:lang w:val="en-US"/>
        </w:rPr>
        <w:t>, на државним путевима I реда:</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пројекат архитектуре, односно пројекат којим се одређује објекат у простору,</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 идејни пројекти по областима, у зависности од врсте радова који се изводе.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b/>
          <w:noProof w:val="0"/>
          <w:color w:val="000000"/>
          <w:sz w:val="22"/>
          <w:szCs w:val="22"/>
          <w:lang w:val="en-US"/>
        </w:rPr>
        <w:t>Прилог 14.</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ИЗЈАВА ИНВЕСТИТОРА И ОДГОВОРНОГ ПРОЈЕКТАНТА О УСАГЛАШЕНОСТИ ПРИЛОЖЕНЕ ДОКУМЕНТАЦИЈЕ СА МЕРАМА И УСЛОВИМА ЗАШТИТЕ ЖИВОТНЕ СРЕДИНЕ</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На основу чл. 135. и 145. Закона о планирању и изградњи („Службени гласник РС”, бр. 72/09, 81/09 – исправка, 64/10 – УС, 24/11, 121/12, 42/13 – УС, 50/13 – УС, 98/13 – УС, 132/14, 145/14, 83/18, 31/19, 37/19 – др. закон, 9/20, 52/21 и 62/23) и чл. 49. и 57. Правилника о садржини, начину и поступку израде и начину вршења контроле техничке документације према класи и намени објеката</w:t>
      </w:r>
    </w:p>
    <w:p w:rsidR="00380123" w:rsidRPr="00380123" w:rsidRDefault="00380123" w:rsidP="00380123">
      <w:pPr>
        <w:spacing w:after="120" w:line="276" w:lineRule="auto"/>
        <w:contextualSpacing w:val="0"/>
        <w:jc w:val="center"/>
        <w:rPr>
          <w:rFonts w:ascii="Arial" w:hAnsi="Arial" w:cs="Arial"/>
          <w:noProof w:val="0"/>
          <w:sz w:val="22"/>
          <w:szCs w:val="22"/>
          <w:lang w:val="en-US"/>
        </w:rPr>
      </w:pPr>
      <w:r w:rsidRPr="00380123">
        <w:rPr>
          <w:rFonts w:ascii="Arial" w:hAnsi="Arial" w:cs="Arial"/>
          <w:b/>
          <w:noProof w:val="0"/>
          <w:color w:val="000000"/>
          <w:sz w:val="22"/>
          <w:szCs w:val="22"/>
          <w:lang w:val="en-US"/>
        </w:rPr>
        <w:t>И З Ј А В Љ У Ј Е М</w:t>
      </w:r>
    </w:p>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да је пројекат за грађевинску дозволу (или идејни пројекат), извод из пројекта (или главна свеска ИДП) и пројектна документација за (врста радова) објекта (назив објекта са бројем катастарске парцеле и катастарском општином, локација) усаглашена са мерама и условима заштите животне средине из одлуке о сагласности на студију (број и датум) и студије о процени утицаја на животну средину (назив, број и датум), односно из одлуке да није потребна процена утицаја на животну средину (број и датум).</w:t>
      </w:r>
    </w:p>
    <w:tbl>
      <w:tblPr>
        <w:tblW w:w="0" w:type="auto"/>
        <w:tblCellSpacing w:w="0" w:type="auto"/>
        <w:tblLook w:val="04A0" w:firstRow="1" w:lastRow="0" w:firstColumn="1" w:lastColumn="0" w:noHBand="0" w:noVBand="1"/>
      </w:tblPr>
      <w:tblGrid>
        <w:gridCol w:w="5389"/>
        <w:gridCol w:w="5193"/>
      </w:tblGrid>
      <w:tr w:rsidR="00380123" w:rsidRPr="00380123" w:rsidTr="00D33897">
        <w:trPr>
          <w:trHeight w:val="90"/>
          <w:tblCellSpacing w:w="0" w:type="auto"/>
        </w:trPr>
        <w:tc>
          <w:tcPr>
            <w:tcW w:w="754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Инвеститор:</w:t>
            </w:r>
          </w:p>
        </w:tc>
        <w:tc>
          <w:tcPr>
            <w:tcW w:w="685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 односно назив инвеститора, адреса, место)</w:t>
            </w:r>
          </w:p>
        </w:tc>
      </w:tr>
      <w:tr w:rsidR="00380123" w:rsidRPr="00380123" w:rsidTr="00D33897">
        <w:trPr>
          <w:trHeight w:val="90"/>
          <w:tblCellSpacing w:w="0" w:type="auto"/>
        </w:trPr>
        <w:tc>
          <w:tcPr>
            <w:tcW w:w="754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Одговорно лице/заступник:</w:t>
            </w:r>
          </w:p>
        </w:tc>
        <w:tc>
          <w:tcPr>
            <w:tcW w:w="685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и презиме)</w:t>
            </w:r>
          </w:p>
        </w:tc>
      </w:tr>
      <w:tr w:rsidR="00380123" w:rsidRPr="00380123" w:rsidTr="00D33897">
        <w:trPr>
          <w:trHeight w:val="90"/>
          <w:tblCellSpacing w:w="0" w:type="auto"/>
        </w:trPr>
        <w:tc>
          <w:tcPr>
            <w:tcW w:w="754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685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54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685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54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Одговорни пројектант (ИДП, ПГД) (за сваки део пројекта):</w:t>
            </w:r>
          </w:p>
        </w:tc>
        <w:tc>
          <w:tcPr>
            <w:tcW w:w="685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(име, презиме и стручни назив)</w:t>
            </w:r>
          </w:p>
        </w:tc>
      </w:tr>
      <w:tr w:rsidR="00380123" w:rsidRPr="00380123" w:rsidTr="00D33897">
        <w:trPr>
          <w:trHeight w:val="90"/>
          <w:tblCellSpacing w:w="0" w:type="auto"/>
        </w:trPr>
        <w:tc>
          <w:tcPr>
            <w:tcW w:w="754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лиценце:</w:t>
            </w:r>
          </w:p>
        </w:tc>
        <w:tc>
          <w:tcPr>
            <w:tcW w:w="685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личне лиценце)</w:t>
            </w:r>
          </w:p>
        </w:tc>
      </w:tr>
      <w:tr w:rsidR="00380123" w:rsidRPr="00380123" w:rsidTr="00D33897">
        <w:trPr>
          <w:trHeight w:val="90"/>
          <w:tblCellSpacing w:w="0" w:type="auto"/>
        </w:trPr>
        <w:tc>
          <w:tcPr>
            <w:tcW w:w="754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685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54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Потпис:</w:t>
            </w:r>
          </w:p>
        </w:tc>
        <w:tc>
          <w:tcPr>
            <w:tcW w:w="685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549"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c>
          <w:tcPr>
            <w:tcW w:w="6851" w:type="dxa"/>
            <w:vAlign w:val="center"/>
          </w:tcPr>
          <w:p w:rsidR="00380123" w:rsidRPr="00380123" w:rsidRDefault="00380123" w:rsidP="00380123">
            <w:pPr>
              <w:spacing w:after="200" w:line="276" w:lineRule="auto"/>
              <w:contextualSpacing w:val="0"/>
              <w:rPr>
                <w:rFonts w:ascii="Arial" w:hAnsi="Arial" w:cs="Arial"/>
                <w:noProof w:val="0"/>
                <w:sz w:val="22"/>
                <w:szCs w:val="22"/>
                <w:lang w:val="en-US"/>
              </w:rPr>
            </w:pPr>
          </w:p>
        </w:tc>
      </w:tr>
      <w:tr w:rsidR="00380123" w:rsidRPr="00380123" w:rsidTr="00D33897">
        <w:trPr>
          <w:trHeight w:val="90"/>
          <w:tblCellSpacing w:w="0" w:type="auto"/>
        </w:trPr>
        <w:tc>
          <w:tcPr>
            <w:tcW w:w="754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Број техничке документације:</w:t>
            </w:r>
          </w:p>
        </w:tc>
        <w:tc>
          <w:tcPr>
            <w:tcW w:w="685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(идентификациона ознака из евиденције предузетника/правног лица)</w:t>
            </w:r>
          </w:p>
        </w:tc>
      </w:tr>
      <w:tr w:rsidR="00380123" w:rsidRPr="00380123" w:rsidTr="00D33897">
        <w:trPr>
          <w:trHeight w:val="90"/>
          <w:tblCellSpacing w:w="0" w:type="auto"/>
        </w:trPr>
        <w:tc>
          <w:tcPr>
            <w:tcW w:w="7549"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w:t>
            </w:r>
          </w:p>
        </w:tc>
        <w:tc>
          <w:tcPr>
            <w:tcW w:w="6851" w:type="dxa"/>
            <w:vAlign w:val="center"/>
          </w:tcPr>
          <w:p w:rsidR="00380123" w:rsidRPr="00380123" w:rsidRDefault="00380123" w:rsidP="00380123">
            <w:pPr>
              <w:spacing w:after="150" w:line="276" w:lineRule="auto"/>
              <w:contextualSpacing w:val="0"/>
              <w:rPr>
                <w:rFonts w:ascii="Arial" w:hAnsi="Arial" w:cs="Arial"/>
                <w:noProof w:val="0"/>
                <w:sz w:val="22"/>
                <w:szCs w:val="22"/>
                <w:lang w:val="en-US"/>
              </w:rPr>
            </w:pPr>
            <w:r w:rsidRPr="00380123">
              <w:rPr>
                <w:rFonts w:ascii="Arial" w:hAnsi="Arial" w:cs="Arial"/>
                <w:noProof w:val="0"/>
                <w:color w:val="000000"/>
                <w:sz w:val="22"/>
                <w:szCs w:val="22"/>
                <w:lang w:val="en-US"/>
              </w:rPr>
              <w:t>(место и датум израде)</w:t>
            </w:r>
          </w:p>
        </w:tc>
      </w:tr>
    </w:tbl>
    <w:p w:rsidR="00380123" w:rsidRPr="00380123" w:rsidRDefault="00380123" w:rsidP="00380123">
      <w:pPr>
        <w:spacing w:after="200" w:line="276" w:lineRule="auto"/>
        <w:contextualSpacing w:val="0"/>
        <w:rPr>
          <w:rFonts w:ascii="Arial" w:hAnsi="Arial" w:cs="Arial"/>
          <w:noProof w:val="0"/>
          <w:sz w:val="22"/>
          <w:szCs w:val="22"/>
          <w:lang w:val="en-US"/>
        </w:rPr>
      </w:pPr>
    </w:p>
    <w:p w:rsidR="006F4BC2" w:rsidRPr="00380123" w:rsidRDefault="006F4BC2" w:rsidP="006F4BC2">
      <w:pPr>
        <w:spacing w:after="150" w:line="276" w:lineRule="auto"/>
        <w:contextualSpacing w:val="0"/>
        <w:rPr>
          <w:rFonts w:ascii="Arial" w:hAnsi="Arial" w:cs="Arial"/>
          <w:noProof w:val="0"/>
          <w:color w:val="000000"/>
          <w:sz w:val="22"/>
          <w:szCs w:val="22"/>
          <w:lang w:val="en-US"/>
        </w:rPr>
      </w:pPr>
    </w:p>
    <w:sectPr w:rsidR="006F4BC2" w:rsidRPr="00380123" w:rsidSect="00FD359D">
      <w:footerReference w:type="default" r:id="rId8"/>
      <w:type w:val="continuous"/>
      <w:pgSz w:w="11906" w:h="16838" w:code="9"/>
      <w:pgMar w:top="426" w:right="780" w:bottom="280" w:left="76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1A" w:rsidRDefault="0081111A" w:rsidP="00517A41">
      <w:r>
        <w:separator/>
      </w:r>
    </w:p>
  </w:endnote>
  <w:endnote w:type="continuationSeparator" w:id="0">
    <w:p w:rsidR="0081111A" w:rsidRDefault="0081111A"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380123">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1A" w:rsidRDefault="0081111A" w:rsidP="00517A41">
      <w:r>
        <w:separator/>
      </w:r>
    </w:p>
  </w:footnote>
  <w:footnote w:type="continuationSeparator" w:id="0">
    <w:p w:rsidR="0081111A" w:rsidRDefault="0081111A"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128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3638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0E0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386C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C06A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1E58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EC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9C16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1C42EA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96632C"/>
    <w:multiLevelType w:val="multilevel"/>
    <w:tmpl w:val="97A2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92FAD"/>
    <w:multiLevelType w:val="multilevel"/>
    <w:tmpl w:val="61EAB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0E1CE0"/>
    <w:multiLevelType w:val="multilevel"/>
    <w:tmpl w:val="D520B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114381"/>
    <w:multiLevelType w:val="multilevel"/>
    <w:tmpl w:val="E3A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oNotTrackMoves/>
  <w:defaultTabStop w:val="720"/>
  <w:hyphenationZone w:val="425"/>
  <w:characterSpacingControl w:val="doNotCompress"/>
  <w:savePreviewPicture/>
  <w:hdrShapeDefaults>
    <o:shapedefaults v:ext="edit" spidmax="18433" style="mso-position-horizontal-relative:page;mso-position-vertical-relative:page;mso-width-relative:margin;mso-height-relative:margin" fill="f" fillcolor="white" stroke="f">
      <v:fill color="white" on="f"/>
      <v:stroke on="f"/>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540A1"/>
    <w:rsid w:val="000831BD"/>
    <w:rsid w:val="00152B5E"/>
    <w:rsid w:val="00192081"/>
    <w:rsid w:val="001C11FA"/>
    <w:rsid w:val="00251BA3"/>
    <w:rsid w:val="002A17CE"/>
    <w:rsid w:val="00380123"/>
    <w:rsid w:val="00380192"/>
    <w:rsid w:val="003960C1"/>
    <w:rsid w:val="003C4BB6"/>
    <w:rsid w:val="003D018B"/>
    <w:rsid w:val="0044547E"/>
    <w:rsid w:val="004F4265"/>
    <w:rsid w:val="005029F7"/>
    <w:rsid w:val="00517A41"/>
    <w:rsid w:val="00596ED1"/>
    <w:rsid w:val="005D6DF1"/>
    <w:rsid w:val="005F6DF4"/>
    <w:rsid w:val="00606197"/>
    <w:rsid w:val="00643E74"/>
    <w:rsid w:val="00665421"/>
    <w:rsid w:val="006C26FD"/>
    <w:rsid w:val="006E10C5"/>
    <w:rsid w:val="006F4BC2"/>
    <w:rsid w:val="007A55AE"/>
    <w:rsid w:val="0081111A"/>
    <w:rsid w:val="00905917"/>
    <w:rsid w:val="00932A9A"/>
    <w:rsid w:val="00944E3C"/>
    <w:rsid w:val="009A1B18"/>
    <w:rsid w:val="009B7D5A"/>
    <w:rsid w:val="00A01E66"/>
    <w:rsid w:val="00A31AF5"/>
    <w:rsid w:val="00A43155"/>
    <w:rsid w:val="00A62947"/>
    <w:rsid w:val="00AB4291"/>
    <w:rsid w:val="00C40AD5"/>
    <w:rsid w:val="00D70371"/>
    <w:rsid w:val="00DA3096"/>
    <w:rsid w:val="00DB1470"/>
    <w:rsid w:val="00DD75D6"/>
    <w:rsid w:val="00E110B2"/>
    <w:rsid w:val="00E25874"/>
    <w:rsid w:val="00F80650"/>
    <w:rsid w:val="00FA6A61"/>
    <w:rsid w:val="00FD359D"/>
    <w:rsid w:val="00FE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style="mso-position-horizontal-relative:page;mso-position-vertical-relative:page;mso-width-relative:margin;mso-height-relative:margin" fill="f" fillcolor="white" stroke="f">
      <v:fill color="white" on="f"/>
      <v:stroke on="f"/>
      <o:colormru v:ext="edit" colors="#d6f9fe,#ccecff"/>
    </o:shapedefaults>
    <o:shapelayout v:ext="edit">
      <o:idmap v:ext="edit" data="1"/>
    </o:shapelayout>
  </w:shapeDefaults>
  <w:decimalSymbol w:val=","/>
  <w:listSeparator w:val=";"/>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rsid w:val="000831BD"/>
    <w:rPr>
      <w:rFonts w:ascii="Arial" w:hAnsi="Arial"/>
      <w:b/>
      <w:szCs w:val="18"/>
      <w:lang w:eastAsia="en-US"/>
    </w:rPr>
  </w:style>
  <w:style w:type="table" w:styleId="TableGrid0">
    <w:name w:val="Table Grid"/>
    <w:basedOn w:val="TableNormal"/>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7A55AE"/>
  </w:style>
  <w:style w:type="table" w:customStyle="1" w:styleId="TableGrid3">
    <w:name w:val="Table Grid3"/>
    <w:basedOn w:val="TableNormal"/>
    <w:next w:val="TableGrid0"/>
    <w:uiPriority w:val="59"/>
    <w:rsid w:val="007A55AE"/>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2A17CE"/>
    <w:pPr>
      <w:spacing w:before="100" w:beforeAutospacing="1" w:after="100" w:afterAutospacing="1"/>
      <w:contextualSpacing w:val="0"/>
    </w:pPr>
    <w:rPr>
      <w:rFonts w:ascii="Arial" w:eastAsia="Times New Roman" w:hAnsi="Arial" w:cs="Arial"/>
      <w:noProof w:val="0"/>
      <w:sz w:val="22"/>
      <w:szCs w:val="22"/>
      <w:lang w:eastAsia="sr-Latn-CS"/>
    </w:rPr>
  </w:style>
  <w:style w:type="paragraph" w:customStyle="1" w:styleId="simboli">
    <w:name w:val="simboli"/>
    <w:basedOn w:val="Normal"/>
    <w:rsid w:val="00AB4291"/>
    <w:pPr>
      <w:spacing w:before="100" w:beforeAutospacing="1" w:after="100" w:afterAutospacing="1"/>
      <w:contextualSpacing w:val="0"/>
    </w:pPr>
    <w:rPr>
      <w:rFonts w:ascii="Symbol" w:eastAsia="Times New Roman" w:hAnsi="Symbol"/>
      <w:noProof w:val="0"/>
      <w:sz w:val="22"/>
      <w:szCs w:val="22"/>
      <w:lang w:eastAsia="sr-Latn-CS"/>
    </w:rPr>
  </w:style>
  <w:style w:type="paragraph" w:customStyle="1" w:styleId="simboliindeks">
    <w:name w:val="simboliindeks"/>
    <w:basedOn w:val="Normal"/>
    <w:rsid w:val="00AB4291"/>
    <w:pPr>
      <w:spacing w:before="100" w:beforeAutospacing="1" w:after="100" w:afterAutospacing="1"/>
      <w:contextualSpacing w:val="0"/>
    </w:pPr>
    <w:rPr>
      <w:rFonts w:ascii="Symbol" w:eastAsia="Times New Roman" w:hAnsi="Symbol"/>
      <w:noProof w:val="0"/>
      <w:sz w:val="24"/>
      <w:szCs w:val="24"/>
      <w:vertAlign w:val="subscript"/>
      <w:lang w:eastAsia="sr-Latn-CS"/>
    </w:rPr>
  </w:style>
  <w:style w:type="paragraph" w:customStyle="1" w:styleId="Normal2">
    <w:name w:val="Normal2"/>
    <w:basedOn w:val="Normal"/>
    <w:rsid w:val="00AB4291"/>
    <w:pPr>
      <w:spacing w:before="100" w:beforeAutospacing="1" w:after="100" w:afterAutospacing="1"/>
      <w:contextualSpacing w:val="0"/>
    </w:pPr>
    <w:rPr>
      <w:rFonts w:ascii="Arial" w:eastAsia="Times New Roman" w:hAnsi="Arial" w:cs="Arial"/>
      <w:noProof w:val="0"/>
      <w:sz w:val="22"/>
      <w:szCs w:val="22"/>
      <w:lang w:eastAsia="sr-Latn-CS"/>
    </w:rPr>
  </w:style>
  <w:style w:type="paragraph" w:customStyle="1" w:styleId="normaltd">
    <w:name w:val="normaltd"/>
    <w:basedOn w:val="Normal"/>
    <w:rsid w:val="00AB4291"/>
    <w:pPr>
      <w:spacing w:before="100" w:beforeAutospacing="1" w:after="100" w:afterAutospacing="1"/>
      <w:contextualSpacing w:val="0"/>
      <w:jc w:val="right"/>
    </w:pPr>
    <w:rPr>
      <w:rFonts w:ascii="Arial" w:eastAsia="Times New Roman" w:hAnsi="Arial" w:cs="Arial"/>
      <w:noProof w:val="0"/>
      <w:sz w:val="22"/>
      <w:szCs w:val="22"/>
      <w:lang w:eastAsia="sr-Latn-CS"/>
    </w:rPr>
  </w:style>
  <w:style w:type="paragraph" w:customStyle="1" w:styleId="normaltdb">
    <w:name w:val="normaltdb"/>
    <w:basedOn w:val="Normal"/>
    <w:rsid w:val="00AB4291"/>
    <w:pPr>
      <w:spacing w:before="100" w:beforeAutospacing="1" w:after="100" w:afterAutospacing="1"/>
      <w:contextualSpacing w:val="0"/>
      <w:jc w:val="right"/>
    </w:pPr>
    <w:rPr>
      <w:rFonts w:ascii="Arial" w:eastAsia="Times New Roman" w:hAnsi="Arial" w:cs="Arial"/>
      <w:b/>
      <w:bCs/>
      <w:noProof w:val="0"/>
      <w:sz w:val="22"/>
      <w:szCs w:val="22"/>
      <w:lang w:eastAsia="sr-Latn-CS"/>
    </w:rPr>
  </w:style>
  <w:style w:type="paragraph" w:customStyle="1" w:styleId="samostalni">
    <w:name w:val="samostalni"/>
    <w:basedOn w:val="Normal"/>
    <w:rsid w:val="00AB4291"/>
    <w:pPr>
      <w:spacing w:before="100" w:beforeAutospacing="1" w:after="100" w:afterAutospacing="1"/>
      <w:contextualSpacing w:val="0"/>
      <w:jc w:val="center"/>
    </w:pPr>
    <w:rPr>
      <w:rFonts w:ascii="Arial" w:eastAsia="Times New Roman" w:hAnsi="Arial" w:cs="Arial"/>
      <w:b/>
      <w:bCs/>
      <w:i/>
      <w:iCs/>
      <w:noProof w:val="0"/>
      <w:sz w:val="24"/>
      <w:szCs w:val="24"/>
      <w:lang w:eastAsia="sr-Latn-CS"/>
    </w:rPr>
  </w:style>
  <w:style w:type="paragraph" w:customStyle="1" w:styleId="samostalni1">
    <w:name w:val="samostalni1"/>
    <w:basedOn w:val="Normal"/>
    <w:rsid w:val="00AB4291"/>
    <w:pPr>
      <w:spacing w:before="100" w:beforeAutospacing="1" w:after="100" w:afterAutospacing="1"/>
      <w:contextualSpacing w:val="0"/>
      <w:jc w:val="center"/>
    </w:pPr>
    <w:rPr>
      <w:rFonts w:ascii="Arial" w:eastAsia="Times New Roman" w:hAnsi="Arial" w:cs="Arial"/>
      <w:i/>
      <w:iCs/>
      <w:noProof w:val="0"/>
      <w:sz w:val="22"/>
      <w:szCs w:val="22"/>
      <w:lang w:eastAsia="sr-Latn-CS"/>
    </w:rPr>
  </w:style>
  <w:style w:type="paragraph" w:customStyle="1" w:styleId="tabelanaslov">
    <w:name w:val="tabelanaslov"/>
    <w:basedOn w:val="Normal"/>
    <w:rsid w:val="00AB429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contextualSpacing w:val="0"/>
    </w:pPr>
    <w:rPr>
      <w:rFonts w:ascii="Verdana" w:eastAsia="Times New Roman" w:hAnsi="Verdana"/>
      <w:noProof w:val="0"/>
      <w:sz w:val="24"/>
      <w:szCs w:val="24"/>
      <w:lang w:eastAsia="sr-Latn-CS"/>
    </w:rPr>
  </w:style>
  <w:style w:type="paragraph" w:customStyle="1" w:styleId="tabelasm">
    <w:name w:val="tabela_sm"/>
    <w:basedOn w:val="Normal"/>
    <w:rsid w:val="00AB429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contextualSpacing w:val="0"/>
    </w:pPr>
    <w:rPr>
      <w:rFonts w:ascii="Verdana" w:eastAsia="Times New Roman" w:hAnsi="Verdana"/>
      <w:noProof w:val="0"/>
      <w:sz w:val="24"/>
      <w:szCs w:val="24"/>
      <w:lang w:eastAsia="sr-Latn-CS"/>
    </w:rPr>
  </w:style>
  <w:style w:type="paragraph" w:customStyle="1" w:styleId="tabelasp">
    <w:name w:val="tabela_sp"/>
    <w:basedOn w:val="Normal"/>
    <w:rsid w:val="00AB429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contextualSpacing w:val="0"/>
    </w:pPr>
    <w:rPr>
      <w:rFonts w:ascii="Verdana" w:eastAsia="Times New Roman" w:hAnsi="Verdana"/>
      <w:noProof w:val="0"/>
      <w:sz w:val="24"/>
      <w:szCs w:val="24"/>
      <w:lang w:eastAsia="sr-Latn-CS"/>
    </w:rPr>
  </w:style>
  <w:style w:type="paragraph" w:customStyle="1" w:styleId="tabelact">
    <w:name w:val="tabela_ct"/>
    <w:basedOn w:val="Normal"/>
    <w:rsid w:val="00AB429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contextualSpacing w:val="0"/>
    </w:pPr>
    <w:rPr>
      <w:rFonts w:ascii="Verdana" w:eastAsia="Times New Roman" w:hAnsi="Verdana"/>
      <w:noProof w:val="0"/>
      <w:sz w:val="24"/>
      <w:szCs w:val="24"/>
      <w:lang w:eastAsia="sr-Latn-CS"/>
    </w:rPr>
  </w:style>
  <w:style w:type="paragraph" w:customStyle="1" w:styleId="naslov1">
    <w:name w:val="naslov1"/>
    <w:basedOn w:val="Normal"/>
    <w:rsid w:val="00AB4291"/>
    <w:pPr>
      <w:spacing w:before="100" w:beforeAutospacing="1" w:after="100" w:afterAutospacing="1"/>
      <w:contextualSpacing w:val="0"/>
      <w:jc w:val="center"/>
    </w:pPr>
    <w:rPr>
      <w:rFonts w:ascii="Arial" w:eastAsia="Times New Roman" w:hAnsi="Arial" w:cs="Arial"/>
      <w:b/>
      <w:bCs/>
      <w:noProof w:val="0"/>
      <w:sz w:val="24"/>
      <w:szCs w:val="24"/>
      <w:lang w:eastAsia="sr-Latn-CS"/>
    </w:rPr>
  </w:style>
  <w:style w:type="paragraph" w:customStyle="1" w:styleId="naslov2">
    <w:name w:val="naslov2"/>
    <w:basedOn w:val="Normal"/>
    <w:rsid w:val="00AB4291"/>
    <w:pPr>
      <w:spacing w:before="100" w:beforeAutospacing="1" w:after="100" w:afterAutospacing="1"/>
      <w:contextualSpacing w:val="0"/>
      <w:jc w:val="center"/>
    </w:pPr>
    <w:rPr>
      <w:rFonts w:ascii="Arial" w:eastAsia="Times New Roman" w:hAnsi="Arial" w:cs="Arial"/>
      <w:b/>
      <w:bCs/>
      <w:noProof w:val="0"/>
      <w:sz w:val="29"/>
      <w:szCs w:val="29"/>
      <w:lang w:eastAsia="sr-Latn-CS"/>
    </w:rPr>
  </w:style>
  <w:style w:type="paragraph" w:customStyle="1" w:styleId="naslov3">
    <w:name w:val="naslov3"/>
    <w:basedOn w:val="Normal"/>
    <w:rsid w:val="00AB4291"/>
    <w:pPr>
      <w:spacing w:before="100" w:beforeAutospacing="1" w:after="100" w:afterAutospacing="1"/>
      <w:contextualSpacing w:val="0"/>
      <w:jc w:val="center"/>
    </w:pPr>
    <w:rPr>
      <w:rFonts w:ascii="Arial" w:eastAsia="Times New Roman" w:hAnsi="Arial" w:cs="Arial"/>
      <w:b/>
      <w:bCs/>
      <w:noProof w:val="0"/>
      <w:sz w:val="23"/>
      <w:szCs w:val="23"/>
      <w:lang w:eastAsia="sr-Latn-CS"/>
    </w:rPr>
  </w:style>
  <w:style w:type="paragraph" w:customStyle="1" w:styleId="normaluvuceni">
    <w:name w:val="normal_uvuceni"/>
    <w:basedOn w:val="Normal"/>
    <w:rsid w:val="00AB4291"/>
    <w:pPr>
      <w:spacing w:before="100" w:beforeAutospacing="1" w:after="100" w:afterAutospacing="1"/>
      <w:ind w:left="1134" w:hanging="142"/>
      <w:contextualSpacing w:val="0"/>
    </w:pPr>
    <w:rPr>
      <w:rFonts w:ascii="Arial" w:eastAsia="Times New Roman" w:hAnsi="Arial" w:cs="Arial"/>
      <w:noProof w:val="0"/>
      <w:sz w:val="22"/>
      <w:szCs w:val="22"/>
      <w:lang w:eastAsia="sr-Latn-CS"/>
    </w:rPr>
  </w:style>
  <w:style w:type="paragraph" w:customStyle="1" w:styleId="normaluvuceni2">
    <w:name w:val="normal_uvuceni2"/>
    <w:basedOn w:val="Normal"/>
    <w:rsid w:val="00AB4291"/>
    <w:pPr>
      <w:spacing w:before="100" w:beforeAutospacing="1" w:after="100" w:afterAutospacing="1"/>
      <w:ind w:left="1701" w:hanging="227"/>
      <w:contextualSpacing w:val="0"/>
    </w:pPr>
    <w:rPr>
      <w:rFonts w:ascii="Arial" w:eastAsia="Times New Roman" w:hAnsi="Arial" w:cs="Arial"/>
      <w:noProof w:val="0"/>
      <w:sz w:val="22"/>
      <w:szCs w:val="22"/>
      <w:lang w:eastAsia="sr-Latn-CS"/>
    </w:rPr>
  </w:style>
  <w:style w:type="paragraph" w:customStyle="1" w:styleId="normaluvuceni3">
    <w:name w:val="normal_uvuceni3"/>
    <w:basedOn w:val="Normal"/>
    <w:rsid w:val="00AB4291"/>
    <w:pPr>
      <w:spacing w:before="100" w:beforeAutospacing="1" w:after="100" w:afterAutospacing="1"/>
      <w:ind w:left="992"/>
      <w:contextualSpacing w:val="0"/>
    </w:pPr>
    <w:rPr>
      <w:rFonts w:ascii="Arial" w:eastAsia="Times New Roman" w:hAnsi="Arial" w:cs="Arial"/>
      <w:noProof w:val="0"/>
      <w:sz w:val="22"/>
      <w:szCs w:val="22"/>
      <w:lang w:eastAsia="sr-Latn-CS"/>
    </w:rPr>
  </w:style>
  <w:style w:type="paragraph" w:customStyle="1" w:styleId="naslovpropisa1">
    <w:name w:val="naslovpropisa1"/>
    <w:basedOn w:val="Normal"/>
    <w:rsid w:val="00AB4291"/>
    <w:pPr>
      <w:spacing w:before="100" w:beforeAutospacing="1" w:after="100" w:afterAutospacing="1"/>
      <w:contextualSpacing w:val="0"/>
      <w:jc w:val="center"/>
    </w:pPr>
    <w:rPr>
      <w:rFonts w:ascii="Arial" w:eastAsia="Times New Roman" w:hAnsi="Arial" w:cs="Arial"/>
      <w:b/>
      <w:bCs/>
      <w:noProof w:val="0"/>
      <w:color w:val="FFE8BF"/>
      <w:sz w:val="36"/>
      <w:szCs w:val="36"/>
      <w:lang w:eastAsia="sr-Latn-CS"/>
    </w:rPr>
  </w:style>
  <w:style w:type="paragraph" w:customStyle="1" w:styleId="naslovpropisa1a">
    <w:name w:val="naslovpropisa1a"/>
    <w:basedOn w:val="Normal"/>
    <w:rsid w:val="00AB4291"/>
    <w:pPr>
      <w:spacing w:before="100" w:beforeAutospacing="1" w:after="100" w:afterAutospacing="1"/>
      <w:contextualSpacing w:val="0"/>
      <w:jc w:val="center"/>
    </w:pPr>
    <w:rPr>
      <w:rFonts w:ascii="Arial" w:eastAsia="Times New Roman" w:hAnsi="Arial" w:cs="Arial"/>
      <w:b/>
      <w:bCs/>
      <w:noProof w:val="0"/>
      <w:color w:val="FFFFFF"/>
      <w:sz w:val="34"/>
      <w:szCs w:val="34"/>
      <w:lang w:eastAsia="sr-Latn-CS"/>
    </w:rPr>
  </w:style>
  <w:style w:type="paragraph" w:customStyle="1" w:styleId="naslov4">
    <w:name w:val="naslov4"/>
    <w:basedOn w:val="Normal"/>
    <w:rsid w:val="00AB4291"/>
    <w:pPr>
      <w:spacing w:before="100" w:beforeAutospacing="1" w:after="100" w:afterAutospacing="1"/>
      <w:contextualSpacing w:val="0"/>
      <w:jc w:val="center"/>
    </w:pPr>
    <w:rPr>
      <w:rFonts w:ascii="Arial" w:eastAsia="Times New Roman" w:hAnsi="Arial" w:cs="Arial"/>
      <w:b/>
      <w:bCs/>
      <w:noProof w:val="0"/>
      <w:sz w:val="22"/>
      <w:szCs w:val="22"/>
      <w:lang w:eastAsia="sr-Latn-CS"/>
    </w:rPr>
  </w:style>
  <w:style w:type="paragraph" w:customStyle="1" w:styleId="naslov5">
    <w:name w:val="naslov5"/>
    <w:basedOn w:val="Normal"/>
    <w:rsid w:val="00AB4291"/>
    <w:pPr>
      <w:spacing w:before="100" w:beforeAutospacing="1" w:after="100" w:afterAutospacing="1"/>
      <w:contextualSpacing w:val="0"/>
      <w:jc w:val="center"/>
    </w:pPr>
    <w:rPr>
      <w:rFonts w:ascii="Arial" w:eastAsia="Times New Roman" w:hAnsi="Arial" w:cs="Arial"/>
      <w:b/>
      <w:bCs/>
      <w:noProof w:val="0"/>
      <w:sz w:val="22"/>
      <w:szCs w:val="22"/>
      <w:lang w:eastAsia="sr-Latn-CS"/>
    </w:rPr>
  </w:style>
  <w:style w:type="paragraph" w:customStyle="1" w:styleId="normalbold">
    <w:name w:val="normalbold"/>
    <w:basedOn w:val="Normal"/>
    <w:rsid w:val="00AB4291"/>
    <w:pPr>
      <w:spacing w:before="100" w:beforeAutospacing="1" w:after="100" w:afterAutospacing="1"/>
      <w:contextualSpacing w:val="0"/>
    </w:pPr>
    <w:rPr>
      <w:rFonts w:ascii="Arial" w:eastAsia="Times New Roman" w:hAnsi="Arial" w:cs="Arial"/>
      <w:b/>
      <w:bCs/>
      <w:noProof w:val="0"/>
      <w:sz w:val="22"/>
      <w:szCs w:val="22"/>
      <w:lang w:eastAsia="sr-Latn-CS"/>
    </w:rPr>
  </w:style>
  <w:style w:type="paragraph" w:customStyle="1" w:styleId="normalbolditalic">
    <w:name w:val="normalbolditalic"/>
    <w:basedOn w:val="Normal"/>
    <w:rsid w:val="00AB4291"/>
    <w:pPr>
      <w:spacing w:before="100" w:beforeAutospacing="1" w:after="100" w:afterAutospacing="1"/>
      <w:contextualSpacing w:val="0"/>
    </w:pPr>
    <w:rPr>
      <w:rFonts w:ascii="Arial" w:eastAsia="Times New Roman" w:hAnsi="Arial" w:cs="Arial"/>
      <w:b/>
      <w:bCs/>
      <w:i/>
      <w:iCs/>
      <w:noProof w:val="0"/>
      <w:sz w:val="22"/>
      <w:szCs w:val="22"/>
      <w:lang w:eastAsia="sr-Latn-CS"/>
    </w:rPr>
  </w:style>
  <w:style w:type="paragraph" w:customStyle="1" w:styleId="normalboldcentar">
    <w:name w:val="normalboldcentar"/>
    <w:basedOn w:val="Normal"/>
    <w:rsid w:val="00AB4291"/>
    <w:pPr>
      <w:spacing w:before="100" w:beforeAutospacing="1" w:after="100" w:afterAutospacing="1"/>
      <w:contextualSpacing w:val="0"/>
      <w:jc w:val="center"/>
    </w:pPr>
    <w:rPr>
      <w:rFonts w:ascii="Arial" w:eastAsia="Times New Roman" w:hAnsi="Arial" w:cs="Arial"/>
      <w:b/>
      <w:bCs/>
      <w:noProof w:val="0"/>
      <w:sz w:val="22"/>
      <w:szCs w:val="22"/>
      <w:lang w:eastAsia="sr-Latn-CS"/>
    </w:rPr>
  </w:style>
  <w:style w:type="paragraph" w:customStyle="1" w:styleId="stepen">
    <w:name w:val="stepen"/>
    <w:basedOn w:val="Normal"/>
    <w:rsid w:val="00AB4291"/>
    <w:pPr>
      <w:spacing w:before="100" w:beforeAutospacing="1" w:after="100" w:afterAutospacing="1"/>
      <w:contextualSpacing w:val="0"/>
    </w:pPr>
    <w:rPr>
      <w:rFonts w:eastAsia="Times New Roman"/>
      <w:noProof w:val="0"/>
      <w:sz w:val="15"/>
      <w:szCs w:val="15"/>
      <w:vertAlign w:val="superscript"/>
      <w:lang w:eastAsia="sr-Latn-CS"/>
    </w:rPr>
  </w:style>
  <w:style w:type="paragraph" w:customStyle="1" w:styleId="indeks">
    <w:name w:val="indeks"/>
    <w:basedOn w:val="Normal"/>
    <w:rsid w:val="00AB4291"/>
    <w:pPr>
      <w:spacing w:before="100" w:beforeAutospacing="1" w:after="100" w:afterAutospacing="1"/>
      <w:contextualSpacing w:val="0"/>
    </w:pPr>
    <w:rPr>
      <w:rFonts w:eastAsia="Times New Roman"/>
      <w:noProof w:val="0"/>
      <w:sz w:val="16"/>
      <w:szCs w:val="15"/>
      <w:vertAlign w:val="subscript"/>
      <w:lang w:eastAsia="sr-Latn-CS"/>
    </w:rPr>
  </w:style>
  <w:style w:type="paragraph" w:customStyle="1" w:styleId="tbezokvira">
    <w:name w:val="tbezokvira"/>
    <w:basedOn w:val="Normal"/>
    <w:rsid w:val="00AB4291"/>
    <w:pPr>
      <w:pBdr>
        <w:top w:val="single" w:sz="2" w:space="0" w:color="auto"/>
        <w:left w:val="single" w:sz="2" w:space="0" w:color="auto"/>
        <w:bottom w:val="single" w:sz="2" w:space="0" w:color="auto"/>
        <w:right w:val="single" w:sz="2" w:space="0" w:color="auto"/>
      </w:pBdr>
      <w:spacing w:before="100" w:beforeAutospacing="1" w:after="100" w:afterAutospacing="1"/>
      <w:contextualSpacing w:val="0"/>
    </w:pPr>
    <w:rPr>
      <w:rFonts w:eastAsia="Times New Roman"/>
      <w:noProof w:val="0"/>
      <w:sz w:val="24"/>
      <w:szCs w:val="24"/>
      <w:lang w:eastAsia="sr-Latn-CS"/>
    </w:rPr>
  </w:style>
  <w:style w:type="paragraph" w:customStyle="1" w:styleId="naslovlevo">
    <w:name w:val="naslovlevo"/>
    <w:basedOn w:val="Normal"/>
    <w:rsid w:val="00AB4291"/>
    <w:pPr>
      <w:spacing w:before="100" w:beforeAutospacing="1" w:after="100" w:afterAutospacing="1"/>
      <w:contextualSpacing w:val="0"/>
    </w:pPr>
    <w:rPr>
      <w:rFonts w:ascii="Arial" w:eastAsia="Times New Roman" w:hAnsi="Arial" w:cs="Arial"/>
      <w:b/>
      <w:bCs/>
      <w:noProof w:val="0"/>
      <w:sz w:val="26"/>
      <w:szCs w:val="26"/>
      <w:lang w:eastAsia="sr-Latn-CS"/>
    </w:rPr>
  </w:style>
  <w:style w:type="paragraph" w:customStyle="1" w:styleId="bulletedni">
    <w:name w:val="bulletedni"/>
    <w:basedOn w:val="Normal"/>
    <w:rsid w:val="00AB4291"/>
    <w:pPr>
      <w:spacing w:before="100" w:beforeAutospacing="1" w:after="100" w:afterAutospacing="1"/>
      <w:contextualSpacing w:val="0"/>
    </w:pPr>
    <w:rPr>
      <w:rFonts w:ascii="Arial" w:eastAsia="Times New Roman" w:hAnsi="Arial" w:cs="Arial"/>
      <w:noProof w:val="0"/>
      <w:sz w:val="22"/>
      <w:szCs w:val="22"/>
      <w:lang w:eastAsia="sr-Latn-CS"/>
    </w:rPr>
  </w:style>
  <w:style w:type="paragraph" w:customStyle="1" w:styleId="normalpraksa">
    <w:name w:val="normalpraksa"/>
    <w:basedOn w:val="Normal"/>
    <w:rsid w:val="00AB4291"/>
    <w:pPr>
      <w:spacing w:before="100" w:beforeAutospacing="1" w:after="100" w:afterAutospacing="1"/>
      <w:contextualSpacing w:val="0"/>
    </w:pPr>
    <w:rPr>
      <w:rFonts w:ascii="Arial" w:eastAsia="Times New Roman" w:hAnsi="Arial" w:cs="Arial"/>
      <w:i/>
      <w:iCs/>
      <w:noProof w:val="0"/>
      <w:sz w:val="22"/>
      <w:szCs w:val="22"/>
      <w:lang w:eastAsia="sr-Latn-CS"/>
    </w:rPr>
  </w:style>
  <w:style w:type="paragraph" w:customStyle="1" w:styleId="normalctzaglavlje">
    <w:name w:val="normalctzaglavlje"/>
    <w:basedOn w:val="Normal"/>
    <w:rsid w:val="00AB4291"/>
    <w:pPr>
      <w:spacing w:before="100" w:beforeAutospacing="1" w:after="100" w:afterAutospacing="1"/>
      <w:contextualSpacing w:val="0"/>
    </w:pPr>
    <w:rPr>
      <w:rFonts w:ascii="Arial" w:eastAsia="Times New Roman" w:hAnsi="Arial" w:cs="Arial"/>
      <w:b/>
      <w:bCs/>
      <w:noProof w:val="0"/>
      <w:sz w:val="16"/>
      <w:szCs w:val="16"/>
      <w:lang w:eastAsia="sr-Latn-CS"/>
    </w:rPr>
  </w:style>
  <w:style w:type="paragraph" w:customStyle="1" w:styleId="windings">
    <w:name w:val="windings"/>
    <w:basedOn w:val="Normal"/>
    <w:rsid w:val="00AB4291"/>
    <w:pPr>
      <w:spacing w:before="100" w:beforeAutospacing="1" w:after="100" w:afterAutospacing="1"/>
      <w:contextualSpacing w:val="0"/>
    </w:pPr>
    <w:rPr>
      <w:rFonts w:ascii="Wingdings" w:eastAsia="Times New Roman" w:hAnsi="Wingdings"/>
      <w:noProof w:val="0"/>
      <w:lang w:eastAsia="sr-Latn-CS"/>
    </w:rPr>
  </w:style>
  <w:style w:type="paragraph" w:customStyle="1" w:styleId="webdings">
    <w:name w:val="webdings"/>
    <w:basedOn w:val="Normal"/>
    <w:rsid w:val="00AB4291"/>
    <w:pPr>
      <w:spacing w:before="100" w:beforeAutospacing="1" w:after="100" w:afterAutospacing="1"/>
      <w:contextualSpacing w:val="0"/>
    </w:pPr>
    <w:rPr>
      <w:rFonts w:ascii="Webdings" w:eastAsia="Times New Roman" w:hAnsi="Webdings"/>
      <w:noProof w:val="0"/>
      <w:lang w:eastAsia="sr-Latn-CS"/>
    </w:rPr>
  </w:style>
  <w:style w:type="paragraph" w:customStyle="1" w:styleId="tabelamala">
    <w:name w:val="tabela_mala"/>
    <w:basedOn w:val="Normal"/>
    <w:rsid w:val="00AB4291"/>
    <w:pPr>
      <w:spacing w:before="100" w:beforeAutospacing="1" w:after="100" w:afterAutospacing="1"/>
      <w:contextualSpacing w:val="0"/>
    </w:pPr>
    <w:rPr>
      <w:rFonts w:eastAsia="Times New Roman"/>
      <w:noProof w:val="0"/>
      <w:sz w:val="24"/>
      <w:szCs w:val="24"/>
      <w:lang w:eastAsia="sr-Latn-CS"/>
    </w:rPr>
  </w:style>
  <w:style w:type="paragraph" w:customStyle="1" w:styleId="izmenanaslov">
    <w:name w:val="izmena_naslov"/>
    <w:basedOn w:val="Normal"/>
    <w:rsid w:val="00AB4291"/>
    <w:pPr>
      <w:spacing w:before="100" w:beforeAutospacing="1" w:after="100" w:afterAutospacing="1"/>
      <w:contextualSpacing w:val="0"/>
      <w:jc w:val="center"/>
    </w:pPr>
    <w:rPr>
      <w:rFonts w:eastAsia="Times New Roman"/>
      <w:b/>
      <w:bCs/>
      <w:noProof w:val="0"/>
      <w:sz w:val="24"/>
      <w:szCs w:val="24"/>
      <w:lang w:eastAsia="sr-Latn-CS"/>
    </w:rPr>
  </w:style>
  <w:style w:type="paragraph" w:customStyle="1" w:styleId="izmenapodnaslov">
    <w:name w:val="izmena_podnaslov"/>
    <w:basedOn w:val="Normal"/>
    <w:rsid w:val="00AB4291"/>
    <w:pPr>
      <w:spacing w:before="100" w:beforeAutospacing="1" w:after="100" w:afterAutospacing="1"/>
      <w:contextualSpacing w:val="0"/>
      <w:jc w:val="center"/>
    </w:pPr>
    <w:rPr>
      <w:rFonts w:eastAsia="Times New Roman"/>
      <w:noProof w:val="0"/>
      <w:sz w:val="24"/>
      <w:szCs w:val="24"/>
      <w:lang w:eastAsia="sr-Latn-CS"/>
    </w:rPr>
  </w:style>
  <w:style w:type="paragraph" w:customStyle="1" w:styleId="izmenaclan">
    <w:name w:val="izmena_clan"/>
    <w:basedOn w:val="Normal"/>
    <w:rsid w:val="00AB4291"/>
    <w:pPr>
      <w:spacing w:before="100" w:beforeAutospacing="1" w:after="100" w:afterAutospacing="1"/>
      <w:contextualSpacing w:val="0"/>
      <w:jc w:val="center"/>
    </w:pPr>
    <w:rPr>
      <w:rFonts w:eastAsia="Times New Roman"/>
      <w:b/>
      <w:bCs/>
      <w:noProof w:val="0"/>
      <w:sz w:val="24"/>
      <w:szCs w:val="24"/>
      <w:lang w:eastAsia="sr-Latn-CS"/>
    </w:rPr>
  </w:style>
  <w:style w:type="paragraph" w:customStyle="1" w:styleId="izmenatekst">
    <w:name w:val="izmena_tekst"/>
    <w:basedOn w:val="Normal"/>
    <w:rsid w:val="00AB4291"/>
    <w:pPr>
      <w:spacing w:before="100" w:beforeAutospacing="1" w:after="100" w:afterAutospacing="1"/>
      <w:contextualSpacing w:val="0"/>
    </w:pPr>
    <w:rPr>
      <w:rFonts w:eastAsia="Times New Roman"/>
      <w:noProof w:val="0"/>
      <w:sz w:val="24"/>
      <w:szCs w:val="24"/>
      <w:lang w:eastAsia="sr-Latn-CS"/>
    </w:rPr>
  </w:style>
  <w:style w:type="paragraph" w:customStyle="1" w:styleId="normalcentar">
    <w:name w:val="normalcentar"/>
    <w:basedOn w:val="Normal"/>
    <w:rsid w:val="00AB4291"/>
    <w:pPr>
      <w:spacing w:before="100" w:beforeAutospacing="1" w:after="100" w:afterAutospacing="1"/>
      <w:contextualSpacing w:val="0"/>
      <w:jc w:val="center"/>
    </w:pPr>
    <w:rPr>
      <w:rFonts w:ascii="Arial" w:eastAsia="Times New Roman" w:hAnsi="Arial" w:cs="Arial"/>
      <w:noProof w:val="0"/>
      <w:sz w:val="22"/>
      <w:szCs w:val="22"/>
      <w:lang w:eastAsia="sr-Latn-CS"/>
    </w:rPr>
  </w:style>
  <w:style w:type="paragraph" w:customStyle="1" w:styleId="normalcentaritalic">
    <w:name w:val="normalcentaritalic"/>
    <w:basedOn w:val="Normal"/>
    <w:rsid w:val="00AB4291"/>
    <w:pPr>
      <w:spacing w:before="100" w:beforeAutospacing="1" w:after="100" w:afterAutospacing="1"/>
      <w:contextualSpacing w:val="0"/>
      <w:jc w:val="center"/>
    </w:pPr>
    <w:rPr>
      <w:rFonts w:ascii="Arial" w:eastAsia="Times New Roman" w:hAnsi="Arial" w:cs="Arial"/>
      <w:i/>
      <w:iCs/>
      <w:noProof w:val="0"/>
      <w:sz w:val="22"/>
      <w:szCs w:val="22"/>
      <w:lang w:eastAsia="sr-Latn-CS"/>
    </w:rPr>
  </w:style>
  <w:style w:type="paragraph" w:customStyle="1" w:styleId="normalitalic">
    <w:name w:val="normalitalic"/>
    <w:basedOn w:val="Normal"/>
    <w:rsid w:val="00AB4291"/>
    <w:pPr>
      <w:spacing w:before="100" w:beforeAutospacing="1" w:after="100" w:afterAutospacing="1"/>
      <w:contextualSpacing w:val="0"/>
    </w:pPr>
    <w:rPr>
      <w:rFonts w:ascii="Arial" w:eastAsia="Times New Roman" w:hAnsi="Arial" w:cs="Arial"/>
      <w:i/>
      <w:iCs/>
      <w:noProof w:val="0"/>
      <w:sz w:val="22"/>
      <w:szCs w:val="22"/>
      <w:lang w:eastAsia="sr-Latn-CS"/>
    </w:rPr>
  </w:style>
  <w:style w:type="paragraph" w:customStyle="1" w:styleId="tsaokvirom">
    <w:name w:val="tsaokvirom"/>
    <w:basedOn w:val="Normal"/>
    <w:rsid w:val="00AB4291"/>
    <w:pPr>
      <w:pBdr>
        <w:top w:val="inset" w:sz="4" w:space="0" w:color="000000"/>
        <w:left w:val="inset" w:sz="4" w:space="0" w:color="000000"/>
        <w:bottom w:val="inset" w:sz="4" w:space="0" w:color="000000"/>
        <w:right w:val="inset" w:sz="4" w:space="0" w:color="000000"/>
      </w:pBdr>
      <w:spacing w:before="100" w:beforeAutospacing="1" w:after="100" w:afterAutospacing="1"/>
      <w:contextualSpacing w:val="0"/>
    </w:pPr>
    <w:rPr>
      <w:rFonts w:eastAsia="Times New Roman"/>
      <w:noProof w:val="0"/>
      <w:sz w:val="24"/>
      <w:szCs w:val="24"/>
      <w:lang w:eastAsia="sr-Latn-CS"/>
    </w:rPr>
  </w:style>
  <w:style w:type="paragraph" w:customStyle="1" w:styleId="wyq010---deo">
    <w:name w:val="wyq010---deo"/>
    <w:basedOn w:val="Normal"/>
    <w:next w:val="Normal2"/>
    <w:rsid w:val="00AB4291"/>
    <w:pPr>
      <w:contextualSpacing w:val="0"/>
      <w:jc w:val="center"/>
    </w:pPr>
    <w:rPr>
      <w:rFonts w:ascii="Arial" w:eastAsia="Times New Roman" w:hAnsi="Arial" w:cs="Arial"/>
      <w:b/>
      <w:bCs/>
      <w:noProof w:val="0"/>
      <w:sz w:val="36"/>
      <w:szCs w:val="36"/>
      <w:lang w:eastAsia="sr-Latn-CS"/>
    </w:rPr>
  </w:style>
  <w:style w:type="paragraph" w:customStyle="1" w:styleId="wyq020---poddeo">
    <w:name w:val="wyq020---poddeo"/>
    <w:basedOn w:val="Normal"/>
    <w:next w:val="Normal2"/>
    <w:rsid w:val="00AB4291"/>
    <w:pPr>
      <w:contextualSpacing w:val="0"/>
      <w:jc w:val="center"/>
    </w:pPr>
    <w:rPr>
      <w:rFonts w:ascii="Arial" w:eastAsia="Times New Roman" w:hAnsi="Arial" w:cs="Arial"/>
      <w:noProof w:val="0"/>
      <w:sz w:val="36"/>
      <w:szCs w:val="36"/>
      <w:lang w:eastAsia="sr-Latn-CS"/>
    </w:rPr>
  </w:style>
  <w:style w:type="paragraph" w:customStyle="1" w:styleId="wyq030---glava">
    <w:name w:val="wyq030---glava"/>
    <w:basedOn w:val="Normal"/>
    <w:next w:val="Normal2"/>
    <w:rsid w:val="00AB4291"/>
    <w:pPr>
      <w:contextualSpacing w:val="0"/>
      <w:jc w:val="center"/>
    </w:pPr>
    <w:rPr>
      <w:rFonts w:ascii="Arial" w:eastAsia="Times New Roman" w:hAnsi="Arial" w:cs="Arial"/>
      <w:b/>
      <w:bCs/>
      <w:noProof w:val="0"/>
      <w:sz w:val="34"/>
      <w:szCs w:val="34"/>
      <w:lang w:eastAsia="sr-Latn-CS"/>
    </w:rPr>
  </w:style>
  <w:style w:type="paragraph" w:customStyle="1" w:styleId="wyq040---podglava-kurziv-bold">
    <w:name w:val="wyq040---podglava-kurziv-bold"/>
    <w:basedOn w:val="Normal"/>
    <w:next w:val="Normal2"/>
    <w:rsid w:val="00AB4291"/>
    <w:pPr>
      <w:contextualSpacing w:val="0"/>
      <w:jc w:val="center"/>
    </w:pPr>
    <w:rPr>
      <w:rFonts w:ascii="Arial" w:eastAsia="Times New Roman" w:hAnsi="Arial" w:cs="Arial"/>
      <w:b/>
      <w:bCs/>
      <w:i/>
      <w:iCs/>
      <w:noProof w:val="0"/>
      <w:sz w:val="34"/>
      <w:szCs w:val="34"/>
      <w:lang w:eastAsia="sr-Latn-CS"/>
    </w:rPr>
  </w:style>
  <w:style w:type="paragraph" w:customStyle="1" w:styleId="wyq045---podglava-kurziv">
    <w:name w:val="wyq045---podglava-kurziv"/>
    <w:basedOn w:val="Normal"/>
    <w:next w:val="Normal2"/>
    <w:rsid w:val="00AB4291"/>
    <w:pPr>
      <w:contextualSpacing w:val="0"/>
      <w:jc w:val="center"/>
    </w:pPr>
    <w:rPr>
      <w:rFonts w:ascii="Arial" w:eastAsia="Times New Roman" w:hAnsi="Arial" w:cs="Arial"/>
      <w:i/>
      <w:iCs/>
      <w:noProof w:val="0"/>
      <w:sz w:val="34"/>
      <w:szCs w:val="34"/>
      <w:lang w:eastAsia="sr-Latn-CS"/>
    </w:rPr>
  </w:style>
  <w:style w:type="paragraph" w:customStyle="1" w:styleId="wyq050---odeljak">
    <w:name w:val="wyq050---odeljak"/>
    <w:basedOn w:val="Normal"/>
    <w:next w:val="Normal2"/>
    <w:rsid w:val="00AB4291"/>
    <w:pPr>
      <w:contextualSpacing w:val="0"/>
      <w:jc w:val="center"/>
    </w:pPr>
    <w:rPr>
      <w:rFonts w:ascii="Arial" w:eastAsia="Times New Roman" w:hAnsi="Arial" w:cs="Arial"/>
      <w:b/>
      <w:bCs/>
      <w:noProof w:val="0"/>
      <w:sz w:val="31"/>
      <w:szCs w:val="31"/>
      <w:lang w:eastAsia="sr-Latn-CS"/>
    </w:rPr>
  </w:style>
  <w:style w:type="paragraph" w:customStyle="1" w:styleId="wyq070---podpododeljak-kurziv">
    <w:name w:val="wyq070---podpododeljak-kurziv"/>
    <w:basedOn w:val="Normal"/>
    <w:next w:val="Normal2"/>
    <w:rsid w:val="00AB4291"/>
    <w:pPr>
      <w:contextualSpacing w:val="0"/>
      <w:jc w:val="center"/>
    </w:pPr>
    <w:rPr>
      <w:rFonts w:ascii="Arial" w:eastAsia="Times New Roman" w:hAnsi="Arial" w:cs="Arial"/>
      <w:i/>
      <w:iCs/>
      <w:noProof w:val="0"/>
      <w:sz w:val="30"/>
      <w:szCs w:val="30"/>
      <w:lang w:eastAsia="sr-Latn-CS"/>
    </w:rPr>
  </w:style>
  <w:style w:type="paragraph" w:customStyle="1" w:styleId="wyq080---odsek">
    <w:name w:val="wyq080---odsek"/>
    <w:basedOn w:val="Normal"/>
    <w:next w:val="Normal2"/>
    <w:rsid w:val="00AB4291"/>
    <w:pPr>
      <w:contextualSpacing w:val="0"/>
      <w:jc w:val="center"/>
    </w:pPr>
    <w:rPr>
      <w:rFonts w:ascii="Arial" w:eastAsia="Times New Roman" w:hAnsi="Arial" w:cs="Arial"/>
      <w:b/>
      <w:bCs/>
      <w:noProof w:val="0"/>
      <w:sz w:val="29"/>
      <w:szCs w:val="29"/>
      <w:lang w:eastAsia="sr-Latn-CS"/>
    </w:rPr>
  </w:style>
  <w:style w:type="paragraph" w:customStyle="1" w:styleId="wyq090---pododsek">
    <w:name w:val="wyq090---pododsek"/>
    <w:basedOn w:val="Normal2"/>
    <w:next w:val="Normal2"/>
    <w:rsid w:val="00AB4291"/>
    <w:pPr>
      <w:jc w:val="center"/>
    </w:pPr>
    <w:rPr>
      <w:sz w:val="28"/>
      <w:szCs w:val="28"/>
    </w:rPr>
  </w:style>
  <w:style w:type="paragraph" w:customStyle="1" w:styleId="wyq100---naslov-grupe-clanova-kurziv">
    <w:name w:val="wyq100---naslov-grupe-clanova-kurziv"/>
    <w:basedOn w:val="Normal"/>
    <w:next w:val="Normal2"/>
    <w:rsid w:val="00AB4291"/>
    <w:pPr>
      <w:spacing w:before="240" w:after="240"/>
      <w:contextualSpacing w:val="0"/>
      <w:jc w:val="center"/>
    </w:pPr>
    <w:rPr>
      <w:rFonts w:ascii="Arial" w:eastAsia="Times New Roman" w:hAnsi="Arial" w:cs="Arial"/>
      <w:b/>
      <w:bCs/>
      <w:i/>
      <w:iCs/>
      <w:noProof w:val="0"/>
      <w:sz w:val="24"/>
      <w:szCs w:val="24"/>
      <w:lang w:eastAsia="sr-Latn-CS"/>
    </w:rPr>
  </w:style>
  <w:style w:type="paragraph" w:customStyle="1" w:styleId="wyq110---naslov-clana">
    <w:name w:val="wyq110---naslov-clana"/>
    <w:basedOn w:val="Normal"/>
    <w:next w:val="Normal2"/>
    <w:rsid w:val="00AB4291"/>
    <w:pPr>
      <w:spacing w:before="240" w:after="240"/>
      <w:contextualSpacing w:val="0"/>
      <w:jc w:val="center"/>
    </w:pPr>
    <w:rPr>
      <w:rFonts w:ascii="Arial" w:eastAsia="Times New Roman" w:hAnsi="Arial" w:cs="Arial"/>
      <w:b/>
      <w:bCs/>
      <w:noProof w:val="0"/>
      <w:sz w:val="24"/>
      <w:szCs w:val="24"/>
      <w:lang w:eastAsia="sr-Latn-CS"/>
    </w:rPr>
  </w:style>
  <w:style w:type="paragraph" w:customStyle="1" w:styleId="wyq120---podnaslov-clana">
    <w:name w:val="wyq120---podnaslov-clana"/>
    <w:basedOn w:val="Normal"/>
    <w:next w:val="Normal2"/>
    <w:rsid w:val="00AB4291"/>
    <w:pPr>
      <w:spacing w:before="240" w:after="240"/>
      <w:contextualSpacing w:val="0"/>
      <w:jc w:val="center"/>
    </w:pPr>
    <w:rPr>
      <w:rFonts w:ascii="Arial" w:eastAsia="Times New Roman" w:hAnsi="Arial" w:cs="Arial"/>
      <w:i/>
      <w:iCs/>
      <w:noProof w:val="0"/>
      <w:sz w:val="24"/>
      <w:szCs w:val="24"/>
      <w:lang w:eastAsia="sr-Latn-CS"/>
    </w:rPr>
  </w:style>
  <w:style w:type="paragraph" w:customStyle="1" w:styleId="uvuceni">
    <w:name w:val="uvuceni"/>
    <w:basedOn w:val="Normal"/>
    <w:rsid w:val="00AB4291"/>
    <w:pPr>
      <w:spacing w:after="24"/>
      <w:ind w:left="720" w:hanging="288"/>
      <w:contextualSpacing w:val="0"/>
    </w:pPr>
    <w:rPr>
      <w:rFonts w:ascii="Arial" w:eastAsia="Times New Roman" w:hAnsi="Arial" w:cs="Arial"/>
      <w:noProof w:val="0"/>
      <w:sz w:val="22"/>
      <w:szCs w:val="22"/>
      <w:lang w:eastAsia="sr-Latn-CS"/>
    </w:rPr>
  </w:style>
  <w:style w:type="paragraph" w:customStyle="1" w:styleId="uvuceni2">
    <w:name w:val="uvuceni2"/>
    <w:basedOn w:val="Normal"/>
    <w:rsid w:val="00AB4291"/>
    <w:pPr>
      <w:spacing w:after="24"/>
      <w:ind w:left="720" w:hanging="408"/>
      <w:contextualSpacing w:val="0"/>
    </w:pPr>
    <w:rPr>
      <w:rFonts w:ascii="Arial" w:eastAsia="Times New Roman" w:hAnsi="Arial" w:cs="Arial"/>
      <w:noProof w:val="0"/>
      <w:sz w:val="22"/>
      <w:szCs w:val="22"/>
      <w:lang w:eastAsia="sr-Latn-CS"/>
    </w:rPr>
  </w:style>
  <w:style w:type="paragraph" w:customStyle="1" w:styleId="tabelaepress">
    <w:name w:val="tabela_epress"/>
    <w:basedOn w:val="Normal"/>
    <w:rsid w:val="00AB429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contextualSpacing w:val="0"/>
    </w:pPr>
    <w:rPr>
      <w:rFonts w:ascii="Arial" w:eastAsia="Times New Roman" w:hAnsi="Arial" w:cs="Arial"/>
      <w:noProof w:val="0"/>
      <w:sz w:val="24"/>
      <w:szCs w:val="24"/>
      <w:lang w:eastAsia="sr-Latn-CS"/>
    </w:rPr>
  </w:style>
  <w:style w:type="character" w:styleId="PageNumber">
    <w:name w:val="page number"/>
    <w:rsid w:val="00AB4291"/>
  </w:style>
  <w:style w:type="character" w:customStyle="1" w:styleId="unicode">
    <w:name w:val="unicode"/>
    <w:rsid w:val="00AB4291"/>
  </w:style>
  <w:style w:type="character" w:styleId="Strong">
    <w:name w:val="Strong"/>
    <w:qFormat/>
    <w:rsid w:val="00AB4291"/>
    <w:rPr>
      <w:b/>
      <w:bCs/>
    </w:rPr>
  </w:style>
  <w:style w:type="paragraph" w:styleId="NormalWeb">
    <w:name w:val="Normal (Web)"/>
    <w:basedOn w:val="Normal"/>
    <w:rsid w:val="00AB4291"/>
    <w:pPr>
      <w:spacing w:before="100" w:beforeAutospacing="1" w:after="100" w:afterAutospacing="1"/>
      <w:contextualSpacing w:val="0"/>
    </w:pPr>
    <w:rPr>
      <w:rFonts w:eastAsia="Times New Roman"/>
      <w:noProof w:val="0"/>
      <w:sz w:val="24"/>
      <w:szCs w:val="24"/>
      <w:lang w:val="en-US"/>
    </w:rPr>
  </w:style>
  <w:style w:type="numbering" w:customStyle="1" w:styleId="NoList4">
    <w:name w:val="No List4"/>
    <w:next w:val="NoList"/>
    <w:uiPriority w:val="99"/>
    <w:semiHidden/>
    <w:unhideWhenUsed/>
    <w:rsid w:val="00DB1470"/>
  </w:style>
  <w:style w:type="table" w:customStyle="1" w:styleId="TableGrid4">
    <w:name w:val="Table Grid4"/>
    <w:basedOn w:val="TableNormal"/>
    <w:next w:val="TableGrid0"/>
    <w:uiPriority w:val="59"/>
    <w:rsid w:val="00DB147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380123"/>
  </w:style>
  <w:style w:type="table" w:customStyle="1" w:styleId="TableGrid5">
    <w:name w:val="Table Grid5"/>
    <w:basedOn w:val="TableNormal"/>
    <w:next w:val="TableGrid0"/>
    <w:uiPriority w:val="59"/>
    <w:rsid w:val="00380123"/>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5</TotalTime>
  <Pages>38</Pages>
  <Words>11711</Words>
  <Characters>66758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5</cp:revision>
  <dcterms:created xsi:type="dcterms:W3CDTF">2023-11-03T09:18:00Z</dcterms:created>
  <dcterms:modified xsi:type="dcterms:W3CDTF">2023-11-03T10:54:00Z</dcterms:modified>
</cp:coreProperties>
</file>