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703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86B6F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21231D" w:rsidRDefault="00D702C4" w:rsidP="00D86B6F">
            <w:pPr>
              <w:pStyle w:val="NASLOVBELO"/>
              <w:spacing w:line="360" w:lineRule="auto"/>
              <w:rPr>
                <w:color w:val="FFE599"/>
              </w:rPr>
            </w:pPr>
            <w:r>
              <w:rPr>
                <w:color w:val="FFE599"/>
              </w:rPr>
              <w:t>ОДЛУКА</w:t>
            </w:r>
          </w:p>
          <w:p w:rsidR="00932A9A" w:rsidRPr="0021231D" w:rsidRDefault="0021231D" w:rsidP="00D86B6F">
            <w:pPr>
              <w:pStyle w:val="NASLOVBELO"/>
            </w:pPr>
            <w:r w:rsidRPr="0021231D">
              <w:t>О ИЗМЕНАМА И ДОПУНАМА ОДЛУКЕ О ИЗВЕШТАВАЊУ БАНАКА</w:t>
            </w:r>
          </w:p>
          <w:p w:rsidR="00932A9A" w:rsidRPr="008455B7" w:rsidRDefault="0021231D" w:rsidP="00D86B6F">
            <w:pPr>
              <w:pStyle w:val="podnaslovpropisa"/>
            </w:pPr>
            <w:r w:rsidRPr="0021231D">
              <w:t>("Сл. гласник РС", бр. 100/2023)</w:t>
            </w:r>
          </w:p>
        </w:tc>
      </w:tr>
    </w:tbl>
    <w:p w:rsidR="005D6DF1" w:rsidRDefault="005D6DF1" w:rsidP="00D86B6F">
      <w:pPr>
        <w:jc w:val="center"/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C56DE5" w:rsidRDefault="00C56DE5" w:rsidP="00D86B6F">
      <w:pPr>
        <w:jc w:val="center"/>
        <w:rPr>
          <w:rFonts w:ascii="Arial" w:hAnsi="Arial" w:cs="Arial"/>
          <w:sz w:val="20"/>
          <w:szCs w:val="20"/>
        </w:rPr>
      </w:pPr>
    </w:p>
    <w:p w:rsidR="008749D6" w:rsidRPr="009E3E13" w:rsidRDefault="008749D6" w:rsidP="008749D6">
      <w:pPr>
        <w:pStyle w:val="normal0"/>
      </w:pPr>
    </w:p>
    <w:p w:rsidR="008749D6" w:rsidRPr="009E3E13" w:rsidRDefault="00703994" w:rsidP="00703994">
      <w:pPr>
        <w:pStyle w:val="normal0"/>
        <w:jc w:val="center"/>
      </w:pPr>
      <w:bookmarkStart w:id="1" w:name="_GoBack"/>
      <w:r w:rsidRPr="009E3E13">
        <w:rPr>
          <w:noProof/>
          <w:lang w:eastAsia="sr-Latn-RS"/>
        </w:rPr>
        <w:drawing>
          <wp:inline distT="0" distB="0" distL="0" distR="0">
            <wp:extent cx="5738495" cy="4083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749D6" w:rsidRPr="009E3E13" w:rsidRDefault="008749D6" w:rsidP="008749D6">
      <w:pPr>
        <w:pStyle w:val="normal0"/>
      </w:pPr>
    </w:p>
    <w:p w:rsidR="008749D6" w:rsidRDefault="008749D6" w:rsidP="00D86B6F">
      <w:pPr>
        <w:jc w:val="center"/>
        <w:rPr>
          <w:rFonts w:ascii="Arial" w:hAnsi="Arial" w:cs="Arial"/>
          <w:sz w:val="20"/>
          <w:szCs w:val="20"/>
        </w:rPr>
      </w:pPr>
    </w:p>
    <w:sectPr w:rsidR="008749D6" w:rsidSect="008455B7">
      <w:footerReference w:type="default" r:id="rId10"/>
      <w:type w:val="continuous"/>
      <w:pgSz w:w="11910" w:h="16840"/>
      <w:pgMar w:top="426" w:right="560" w:bottom="280" w:left="560" w:header="68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EA" w:rsidRDefault="000215EA" w:rsidP="00517A41">
      <w:r>
        <w:separator/>
      </w:r>
    </w:p>
  </w:endnote>
  <w:endnote w:type="continuationSeparator" w:id="0">
    <w:p w:rsidR="000215EA" w:rsidRDefault="000215E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0215EA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EA" w:rsidRDefault="000215EA" w:rsidP="00517A41">
      <w:r>
        <w:separator/>
      </w:r>
    </w:p>
  </w:footnote>
  <w:footnote w:type="continuationSeparator" w:id="0">
    <w:p w:rsidR="000215EA" w:rsidRDefault="000215E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215EA"/>
    <w:rsid w:val="000540A1"/>
    <w:rsid w:val="00063AA4"/>
    <w:rsid w:val="000831BD"/>
    <w:rsid w:val="00102487"/>
    <w:rsid w:val="00192081"/>
    <w:rsid w:val="001C11FA"/>
    <w:rsid w:val="0021231D"/>
    <w:rsid w:val="00251BA3"/>
    <w:rsid w:val="00395566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72FD2"/>
    <w:rsid w:val="006C26FD"/>
    <w:rsid w:val="00703994"/>
    <w:rsid w:val="00704B2B"/>
    <w:rsid w:val="007B38E3"/>
    <w:rsid w:val="00836F7E"/>
    <w:rsid w:val="008455B7"/>
    <w:rsid w:val="008749D6"/>
    <w:rsid w:val="008A44FA"/>
    <w:rsid w:val="00905917"/>
    <w:rsid w:val="00932A9A"/>
    <w:rsid w:val="00944E3C"/>
    <w:rsid w:val="00A31AF5"/>
    <w:rsid w:val="00A43155"/>
    <w:rsid w:val="00AB01F0"/>
    <w:rsid w:val="00B142A1"/>
    <w:rsid w:val="00B4449E"/>
    <w:rsid w:val="00C40AD5"/>
    <w:rsid w:val="00C56DE5"/>
    <w:rsid w:val="00D54233"/>
    <w:rsid w:val="00D702C4"/>
    <w:rsid w:val="00D70371"/>
    <w:rsid w:val="00D86B6F"/>
    <w:rsid w:val="00DC04FF"/>
    <w:rsid w:val="00DF6786"/>
    <w:rsid w:val="00E2022C"/>
    <w:rsid w:val="00E25874"/>
    <w:rsid w:val="00F10BAB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23BE583E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"/>
    <w:basedOn w:val="Normal"/>
    <w:rsid w:val="0021231D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CEBF-4ACC-40A2-8C2D-0634E569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2023-11-13T13:34:00Z</dcterms:created>
  <dcterms:modified xsi:type="dcterms:W3CDTF">2023-11-13T13:35:00Z</dcterms:modified>
</cp:coreProperties>
</file>