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3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</w:t>
            </w:r>
            <w:r>
              <w:t xml:space="preserve"> </w:t>
            </w:r>
            <w:r>
              <w:t>ИЗМЕНАМА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ДОПУНАМА</w:t>
            </w:r>
            <w:r>
              <w:t xml:space="preserve"> </w:t>
            </w:r>
            <w:r>
              <w:t>ОДЛУКЕ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ИЗВЕШТАВАЊУ</w:t>
            </w:r>
            <w:r>
              <w:t xml:space="preserve"> </w:t>
            </w:r>
            <w:r>
              <w:t>БАНАКА</w:t>
            </w:r>
          </w:p>
          <w:p w:rsidR="00932A9A" w:rsidRPr="008B2FAA" w:rsidRDefault="009536D1" w:rsidP="00DF6786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>("Сл. гласник РС", бр. 27/2020)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8455B7" w:rsidRDefault="0085733E" w:rsidP="00D70371">
      <w:pPr>
        <w:rPr>
          <w:rFonts w:ascii="Arial" w:hAnsi="Arial" w:cs="Arial"/>
          <w:sz w:val="20"/>
          <w:szCs w:val="20"/>
        </w:rPr>
      </w:pPr>
      <w:r>
        <w:rPr>
          <w:sz w:val="20"/>
          <w:lang w:eastAsia="sr-Latn-RS"/>
        </w:rPr>
        <w:drawing>
          <wp:inline distT="0" distB="0" distL="0" distR="0" wp14:anchorId="37278924" wp14:editId="02C50126">
            <wp:extent cx="6851650" cy="5701933"/>
            <wp:effectExtent l="0" t="0" r="635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570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55B7" w:rsidRPr="008455B7" w:rsidSect="008455B7">
      <w:footerReference w:type="default" r:id="rId10"/>
      <w:type w:val="continuous"/>
      <w:pgSz w:w="11910" w:h="16840"/>
      <w:pgMar w:top="426" w:right="560" w:bottom="280" w:left="560" w:header="6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90" w:rsidRDefault="00C90990" w:rsidP="00517A41">
      <w:r>
        <w:separator/>
      </w:r>
    </w:p>
  </w:endnote>
  <w:endnote w:type="continuationSeparator" w:id="0">
    <w:p w:rsidR="00C90990" w:rsidRDefault="00C90990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C90990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90" w:rsidRDefault="00C90990" w:rsidP="00517A41">
      <w:r>
        <w:separator/>
      </w:r>
    </w:p>
  </w:footnote>
  <w:footnote w:type="continuationSeparator" w:id="0">
    <w:p w:rsidR="00C90990" w:rsidRDefault="00C90990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0E4C"/>
    <w:rsid w:val="00102487"/>
    <w:rsid w:val="00192081"/>
    <w:rsid w:val="001C11FA"/>
    <w:rsid w:val="00251BA3"/>
    <w:rsid w:val="00395566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72FD2"/>
    <w:rsid w:val="006C26FD"/>
    <w:rsid w:val="00836F7E"/>
    <w:rsid w:val="008455B7"/>
    <w:rsid w:val="0085733E"/>
    <w:rsid w:val="008A44FA"/>
    <w:rsid w:val="008B2FAA"/>
    <w:rsid w:val="008F382D"/>
    <w:rsid w:val="00905917"/>
    <w:rsid w:val="00932A9A"/>
    <w:rsid w:val="00944E3C"/>
    <w:rsid w:val="009536D1"/>
    <w:rsid w:val="00A31AF5"/>
    <w:rsid w:val="00A43155"/>
    <w:rsid w:val="00AB01F0"/>
    <w:rsid w:val="00B142A1"/>
    <w:rsid w:val="00C40AD5"/>
    <w:rsid w:val="00C90990"/>
    <w:rsid w:val="00D70371"/>
    <w:rsid w:val="00DF6786"/>
    <w:rsid w:val="00E2022C"/>
    <w:rsid w:val="00E2587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EE262B4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72B6-3411-4F0D-B7FE-141D0C00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2023-11-21T18:50:00Z</dcterms:created>
  <dcterms:modified xsi:type="dcterms:W3CDTF">2023-11-21T18:51:00Z</dcterms:modified>
</cp:coreProperties>
</file>