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p w:rsidR="00932A9A" w:rsidRDefault="00932A9A" w:rsidP="00517A41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9962"/>
      </w:tblGrid>
      <w:tr w:rsidR="00932A9A" w:rsidRPr="00932A9A" w:rsidTr="00932A9A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643E74" w:rsidP="00932A9A">
            <w:pPr>
              <w:pStyle w:val="NASLOVZLATO"/>
              <w:rPr>
                <w:lang w:eastAsia="sr-Latn-R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3.95pt">
                  <v:imagedata r:id="rId7" o:title="futer logo"/>
                </v:shape>
              </w:pict>
            </w:r>
          </w:p>
        </w:tc>
        <w:tc>
          <w:tcPr>
            <w:tcW w:w="4481" w:type="pct"/>
            <w:shd w:val="clear" w:color="auto" w:fill="A41E1C"/>
            <w:vAlign w:val="center"/>
            <w:hideMark/>
          </w:tcPr>
          <w:p w:rsidR="00932A9A" w:rsidRPr="00932A9A" w:rsidRDefault="00932A9A" w:rsidP="00932A9A">
            <w:pPr>
              <w:pStyle w:val="NASLOVZLATO"/>
              <w:rPr>
                <w:lang w:eastAsia="sr-Latn-RS"/>
              </w:rPr>
            </w:pPr>
            <w:r>
              <w:rPr>
                <w:lang w:eastAsia="sr-Latn-RS"/>
              </w:rPr>
              <w:t>УПУТСТВО</w:t>
            </w:r>
          </w:p>
          <w:p w:rsidR="00932A9A" w:rsidRPr="00932A9A" w:rsidRDefault="00596ED1" w:rsidP="00643E74">
            <w:pPr>
              <w:pStyle w:val="NASLOVBELO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ИЗМЕНАМА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И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ДОПУНАМА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УПУТСТВА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О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ВОЂЕЊУ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МАТИЧНИХ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КЊИГА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И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ОБРАСЦИМА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МАТИЧНИХ</w:t>
            </w:r>
            <w:r w:rsidR="00643E74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КЊИГА</w:t>
            </w:r>
          </w:p>
          <w:p w:rsidR="00932A9A" w:rsidRPr="00932A9A" w:rsidRDefault="00932A9A" w:rsidP="00643E74">
            <w:pPr>
              <w:pStyle w:val="podnaslovpropisa"/>
              <w:rPr>
                <w:sz w:val="20"/>
                <w:szCs w:val="20"/>
              </w:rPr>
            </w:pPr>
            <w:r w:rsidRPr="00932A9A">
              <w:rPr>
                <w:sz w:val="20"/>
                <w:szCs w:val="20"/>
              </w:rPr>
              <w:t>("</w:t>
            </w:r>
            <w:r>
              <w:rPr>
                <w:sz w:val="20"/>
                <w:szCs w:val="20"/>
              </w:rPr>
              <w:t>Сл</w:t>
            </w:r>
            <w:r w:rsidRPr="00932A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гласник</w:t>
            </w:r>
            <w:r w:rsidRPr="00932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РС</w:t>
            </w:r>
            <w:r w:rsidRPr="00932A9A">
              <w:rPr>
                <w:sz w:val="20"/>
                <w:szCs w:val="20"/>
              </w:rPr>
              <w:t xml:space="preserve">", </w:t>
            </w:r>
            <w:r>
              <w:rPr>
                <w:sz w:val="20"/>
                <w:szCs w:val="20"/>
              </w:rPr>
              <w:t>бр</w:t>
            </w:r>
            <w:r w:rsidRPr="00932A9A">
              <w:rPr>
                <w:sz w:val="20"/>
                <w:szCs w:val="20"/>
              </w:rPr>
              <w:t xml:space="preserve">. </w:t>
            </w:r>
            <w:r w:rsidR="00643E74">
              <w:rPr>
                <w:sz w:val="20"/>
                <w:szCs w:val="20"/>
              </w:rPr>
              <w:t>88</w:t>
            </w:r>
            <w:r w:rsidRPr="00932A9A">
              <w:rPr>
                <w:sz w:val="20"/>
                <w:szCs w:val="20"/>
              </w:rPr>
              <w:t>/20</w:t>
            </w:r>
            <w:r w:rsidR="00643E74">
              <w:rPr>
                <w:sz w:val="20"/>
                <w:szCs w:val="20"/>
              </w:rPr>
              <w:t>23</w:t>
            </w:r>
            <w:r w:rsidRPr="00932A9A">
              <w:rPr>
                <w:sz w:val="20"/>
                <w:szCs w:val="20"/>
              </w:rPr>
              <w:t>)</w:t>
            </w:r>
          </w:p>
        </w:tc>
      </w:tr>
    </w:tbl>
    <w:p w:rsidR="00643E74" w:rsidRPr="003B4BC3" w:rsidRDefault="00643E74" w:rsidP="00643E74">
      <w:pPr>
        <w:contextualSpacing w:val="0"/>
        <w:jc w:val="center"/>
      </w:pPr>
      <w:bookmarkStart w:id="0" w:name="str_1"/>
      <w:bookmarkEnd w:id="0"/>
      <w:r w:rsidRPr="003B4BC3">
        <w:pict>
          <v:shape id="Picture 1" o:spid="_x0000_i1084" type="#_x0000_t75" style="width:389.9pt;height:547pt;visibility:visible">
            <v:imagedata r:id="rId8" o:title=""/>
          </v:shape>
        </w:pict>
      </w:r>
    </w:p>
    <w:p w:rsidR="00643E74" w:rsidRPr="003B4BC3" w:rsidRDefault="00E25874" w:rsidP="00643E74">
      <w:pPr>
        <w:pStyle w:val="normal0"/>
        <w:jc w:val="center"/>
      </w:pPr>
      <w:bookmarkStart w:id="1" w:name="_GoBack"/>
      <w:r w:rsidRPr="003B4BC3">
        <w:lastRenderedPageBreak/>
        <w:pict>
          <v:shape id="Picture 2" o:spid="_x0000_i1085" type="#_x0000_t75" style="width:413.3pt;height:601.25pt;visibility:visible">
            <v:imagedata r:id="rId9" o:title=""/>
          </v:shape>
        </w:pict>
      </w:r>
      <w:bookmarkEnd w:id="1"/>
    </w:p>
    <w:sectPr w:rsidR="00643E74" w:rsidRPr="003B4BC3" w:rsidSect="00643E74">
      <w:footerReference w:type="default" r:id="rId10"/>
      <w:type w:val="continuous"/>
      <w:pgSz w:w="12480" w:h="15690"/>
      <w:pgMar w:top="860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9A" w:rsidRDefault="00932A9A" w:rsidP="00517A41">
      <w:r>
        <w:separator/>
      </w:r>
    </w:p>
  </w:endnote>
  <w:endnote w:type="continuationSeparator" w:id="0">
    <w:p w:rsidR="00932A9A" w:rsidRDefault="00932A9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E25874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9A" w:rsidRDefault="00932A9A" w:rsidP="00517A41">
      <w:r>
        <w:separator/>
      </w:r>
    </w:p>
  </w:footnote>
  <w:footnote w:type="continuationSeparator" w:id="0">
    <w:p w:rsidR="00932A9A" w:rsidRDefault="00932A9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oNotTrackMoves/>
  <w:defaultTabStop w:val="720"/>
  <w:hyphenationZone w:val="425"/>
  <w:characterSpacingControl w:val="doNotCompress"/>
  <w:savePreviewPicture/>
  <w:hdrShapeDefaults>
    <o:shapedefaults v:ext="edit" spidmax="4097">
      <o:colormru v:ext="edit" colors="#d6f9fe,#ccecff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4F4265"/>
    <w:rsid w:val="005029F7"/>
    <w:rsid w:val="00517A41"/>
    <w:rsid w:val="00596ED1"/>
    <w:rsid w:val="005F6DF4"/>
    <w:rsid w:val="00606197"/>
    <w:rsid w:val="00643E74"/>
    <w:rsid w:val="006C26FD"/>
    <w:rsid w:val="00932A9A"/>
    <w:rsid w:val="00944E3C"/>
    <w:rsid w:val="00A31AF5"/>
    <w:rsid w:val="00E25874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6f9fe,#ccecff"/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34695E6F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6C26FD"/>
    <w:pPr>
      <w:jc w:val="center"/>
    </w:pPr>
    <w:rPr>
      <w:rFonts w:ascii="Arial" w:hAnsi="Arial"/>
      <w:b/>
      <w:color w:val="FFE599"/>
      <w:sz w:val="24"/>
    </w:rPr>
  </w:style>
  <w:style w:type="paragraph" w:customStyle="1" w:styleId="NASLOVBELO">
    <w:name w:val="NASLOV BELO"/>
    <w:basedOn w:val="Title"/>
    <w:qFormat/>
    <w:rsid w:val="006C26FD"/>
    <w:pPr>
      <w:jc w:val="center"/>
    </w:pPr>
    <w:rPr>
      <w:rFonts w:ascii="Arial" w:hAnsi="Arial"/>
      <w:b/>
      <w:color w:val="FFFFFF"/>
      <w:sz w:val="24"/>
    </w:rPr>
  </w:style>
  <w:style w:type="paragraph" w:customStyle="1" w:styleId="PODNASLOV">
    <w:name w:val="PODNASLOV"/>
    <w:basedOn w:val="Title"/>
    <w:qFormat/>
    <w:rsid w:val="006C26FD"/>
    <w:pPr>
      <w:jc w:val="center"/>
    </w:pPr>
    <w:rPr>
      <w:rFonts w:ascii="Arial" w:hAnsi="Arial"/>
      <w:i/>
      <w:color w:val="FFD966"/>
      <w:sz w:val="20"/>
      <w:szCs w:val="20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32A9A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paragraph" w:customStyle="1" w:styleId="normal0">
    <w:name w:val="normal"/>
    <w:basedOn w:val="Normal"/>
    <w:rsid w:val="00643E7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2023-10-20T09:09:00Z</dcterms:created>
  <dcterms:modified xsi:type="dcterms:W3CDTF">2023-10-20T09:10:00Z</dcterms:modified>
</cp:coreProperties>
</file>